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Operater/operaterka strojev za ofsetni tisk (4661305011)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Operater/operaterka strojev za ofsetni tisk (4661305011)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03949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03949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3F76868D</Template>
  <TotalTime>0</TotalTime>
  <Pages>4</Pages>
  <Words>640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4739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2021-01-19T09:56:00Z</dcterms:created>
  <dcterms:modified xsi:type="dcterms:W3CDTF">2021-01-19T09:56:00Z</dcterms:modified>
</cp:coreProperties>
</file>