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F3EA5" w14:textId="472F552F" w:rsidR="002077E2" w:rsidRDefault="00E7107C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Številka: </w:t>
      </w:r>
      <w:r w:rsidR="00A37B00">
        <w:rPr>
          <w:rFonts w:ascii="Times New Roman" w:hAnsi="Times New Roman"/>
          <w:sz w:val="22"/>
          <w:szCs w:val="22"/>
        </w:rPr>
        <w:t>6041-01/2021-1</w:t>
      </w:r>
    </w:p>
    <w:p w14:paraId="3A830075" w14:textId="7EDB5661" w:rsidR="002077E2" w:rsidRDefault="002077E2" w:rsidP="002077E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Datum: </w:t>
      </w:r>
      <w:r w:rsidR="00A37B00">
        <w:rPr>
          <w:rFonts w:ascii="Times New Roman" w:hAnsi="Times New Roman"/>
          <w:sz w:val="22"/>
          <w:szCs w:val="22"/>
        </w:rPr>
        <w:t>19. 01. 2021</w:t>
      </w:r>
    </w:p>
    <w:p w14:paraId="4EB54B0A" w14:textId="77777777" w:rsidR="00B9150C" w:rsidRPr="000217EE" w:rsidRDefault="00B9150C" w:rsidP="006D28BC">
      <w:pPr>
        <w:rPr>
          <w:rFonts w:ascii="Times New Roman" w:hAnsi="Times New Roman"/>
          <w:sz w:val="22"/>
          <w:szCs w:val="22"/>
        </w:rPr>
      </w:pPr>
    </w:p>
    <w:p w14:paraId="1C0CA3DD" w14:textId="77777777" w:rsidR="0089792D" w:rsidRPr="000217EE" w:rsidRDefault="0089792D" w:rsidP="00400C23">
      <w:pPr>
        <w:jc w:val="center"/>
      </w:pPr>
      <w:r w:rsidRPr="000217EE">
        <w:t>JAVNI RAZPIS</w:t>
      </w:r>
    </w:p>
    <w:p w14:paraId="2BF717F9" w14:textId="77777777" w:rsidR="003F7CB9" w:rsidRPr="000217EE" w:rsidRDefault="00F53DA4" w:rsidP="00112DB1">
      <w:pPr>
        <w:jc w:val="center"/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z</w:t>
      </w:r>
      <w:r w:rsidR="00112DB1" w:rsidRPr="000217EE">
        <w:rPr>
          <w:rFonts w:ascii="Times New Roman" w:hAnsi="Times New Roman"/>
          <w:b/>
          <w:sz w:val="22"/>
          <w:szCs w:val="22"/>
        </w:rPr>
        <w:t>a vpis v register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petih</w:t>
      </w:r>
      <w:r w:rsidR="00112DB1" w:rsidRPr="000217EE">
        <w:rPr>
          <w:rFonts w:ascii="Times New Roman" w:hAnsi="Times New Roman"/>
          <w:b/>
          <w:sz w:val="22"/>
          <w:szCs w:val="22"/>
        </w:rPr>
        <w:t xml:space="preserve"> izvajalcev postopkov za ugotavl</w:t>
      </w:r>
      <w:r w:rsidR="00F82449" w:rsidRPr="000217EE">
        <w:rPr>
          <w:rFonts w:ascii="Times New Roman" w:hAnsi="Times New Roman"/>
          <w:b/>
          <w:sz w:val="22"/>
          <w:szCs w:val="22"/>
        </w:rPr>
        <w:t>janje in potrjevanje nacionaln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poklicn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  <w:r w:rsidR="00F82449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112DB1" w:rsidRPr="000217EE">
        <w:rPr>
          <w:rFonts w:ascii="Times New Roman" w:hAnsi="Times New Roman"/>
          <w:b/>
          <w:sz w:val="22"/>
          <w:szCs w:val="22"/>
        </w:rPr>
        <w:t>kvalifikacij</w:t>
      </w:r>
      <w:r w:rsidR="009F2A90" w:rsidRPr="000217EE">
        <w:rPr>
          <w:rFonts w:ascii="Times New Roman" w:hAnsi="Times New Roman"/>
          <w:b/>
          <w:sz w:val="22"/>
          <w:szCs w:val="22"/>
        </w:rPr>
        <w:t>e</w:t>
      </w:r>
    </w:p>
    <w:p w14:paraId="415F7842" w14:textId="3E457BBA" w:rsidR="00E36BFC" w:rsidRPr="00E36BFC" w:rsidRDefault="002802F2" w:rsidP="00E36BFC">
      <w:pPr>
        <w:spacing w:after="0" w:line="240" w:lineRule="auto"/>
        <w:jc w:val="center"/>
        <w:rPr>
          <w:rFonts w:ascii="Times New Roman" w:hAnsi="Times New Roman"/>
          <w:noProof w:val="0"/>
          <w:color w:val="0000FF"/>
          <w:sz w:val="22"/>
          <w:szCs w:val="22"/>
          <w:u w:val="single"/>
        </w:rPr>
      </w:pPr>
      <w:r>
        <w:t>Tesar, restavratorski sodelavec/tesarka, restavratorska sodelavka (4002503011)</w:t>
      </w:r>
    </w:p>
    <w:p w14:paraId="06955CCA" w14:textId="77777777" w:rsidR="00BF30BC" w:rsidRPr="000217EE" w:rsidRDefault="00BF30BC" w:rsidP="00DD123D">
      <w:pPr>
        <w:jc w:val="center"/>
        <w:rPr>
          <w:rFonts w:ascii="Times New Roman" w:hAnsi="Times New Roman"/>
          <w:sz w:val="22"/>
          <w:szCs w:val="22"/>
        </w:rPr>
      </w:pPr>
    </w:p>
    <w:p w14:paraId="2B155892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1.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Naziv in sedež naročnika:</w:t>
      </w:r>
    </w:p>
    <w:p w14:paraId="6CF3B2CD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Državni izpitni center, Kajuhova ulica 32 U, 1000 Ljubljana</w:t>
      </w:r>
    </w:p>
    <w:p w14:paraId="5C1F538A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</w:p>
    <w:p w14:paraId="38D4B2B8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2.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</w:rPr>
        <w:t>Pravna podlaga za izvedbo javnega razpisa:</w:t>
      </w:r>
    </w:p>
    <w:p w14:paraId="52D911A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</w:rPr>
        <w:t xml:space="preserve">10. člen </w:t>
      </w:r>
      <w:r w:rsidRPr="000217EE">
        <w:rPr>
          <w:rFonts w:ascii="Times New Roman" w:hAnsi="Times New Roman"/>
          <w:i/>
          <w:sz w:val="22"/>
          <w:szCs w:val="22"/>
        </w:rPr>
        <w:t>Zakona o nacionalnih poklicnih kvalifikacijah</w:t>
      </w:r>
      <w:r w:rsidR="00885673" w:rsidRPr="000217EE">
        <w:rPr>
          <w:rFonts w:ascii="Times New Roman" w:hAnsi="Times New Roman"/>
          <w:sz w:val="22"/>
          <w:szCs w:val="22"/>
        </w:rPr>
        <w:t xml:space="preserve"> (Uradni list RS, št. 1/07 – UPB</w:t>
      </w:r>
      <w:r w:rsidRPr="000217EE">
        <w:rPr>
          <w:rFonts w:ascii="Times New Roman" w:hAnsi="Times New Roman"/>
          <w:sz w:val="22"/>
          <w:szCs w:val="22"/>
        </w:rPr>
        <w:t xml:space="preserve"> in 85/09</w:t>
      </w:r>
      <w:r w:rsidR="009F2A90" w:rsidRPr="000217EE">
        <w:rPr>
          <w:rFonts w:ascii="Times New Roman" w:hAnsi="Times New Roman"/>
          <w:sz w:val="22"/>
          <w:szCs w:val="22"/>
        </w:rPr>
        <w:t>) in</w:t>
      </w:r>
    </w:p>
    <w:p w14:paraId="6C8771E9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  <w:r w:rsidRPr="000217EE">
        <w:rPr>
          <w:rFonts w:ascii="Times New Roman" w:hAnsi="Times New Roman"/>
          <w:sz w:val="22"/>
          <w:szCs w:val="22"/>
        </w:rPr>
        <w:t>-</w:t>
      </w:r>
      <w:r w:rsidR="009F2A90" w:rsidRPr="000217EE">
        <w:rPr>
          <w:rFonts w:ascii="Times New Roman" w:hAnsi="Times New Roman"/>
          <w:sz w:val="22"/>
          <w:szCs w:val="22"/>
        </w:rPr>
        <w:t xml:space="preserve"> </w:t>
      </w:r>
      <w:r w:rsidR="004F1D92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. člen </w:t>
      </w:r>
      <w:r w:rsidRPr="000217EE">
        <w:rPr>
          <w:rFonts w:ascii="Times New Roman" w:hAnsi="Times New Roman"/>
          <w:i/>
          <w:sz w:val="22"/>
          <w:szCs w:val="22"/>
        </w:rPr>
        <w:t>Pravilnika o vodenju registra izvajalcev postopkov za ugotavljanje in potrjevanje nacionalnih poklicnih kvalifikacij</w:t>
      </w:r>
      <w:r w:rsidRPr="000217EE">
        <w:rPr>
          <w:rFonts w:ascii="Times New Roman" w:hAnsi="Times New Roman"/>
          <w:sz w:val="22"/>
          <w:szCs w:val="22"/>
        </w:rPr>
        <w:t xml:space="preserve"> </w:t>
      </w:r>
      <w:r w:rsidRPr="000217EE">
        <w:rPr>
          <w:rFonts w:ascii="Times New Roman" w:hAnsi="Times New Roman"/>
          <w:sz w:val="22"/>
          <w:szCs w:val="22"/>
          <w:lang w:val="de-DE"/>
        </w:rPr>
        <w:t xml:space="preserve">(Uradni list RS, št. </w:t>
      </w:r>
      <w:r w:rsidR="004F1D92" w:rsidRPr="000217EE">
        <w:rPr>
          <w:rFonts w:ascii="Times New Roman" w:hAnsi="Times New Roman"/>
          <w:sz w:val="22"/>
          <w:szCs w:val="22"/>
          <w:lang w:val="de-DE"/>
        </w:rPr>
        <w:t>41/15</w:t>
      </w:r>
      <w:r w:rsidRPr="000217EE">
        <w:rPr>
          <w:rFonts w:ascii="Times New Roman" w:hAnsi="Times New Roman"/>
          <w:sz w:val="22"/>
          <w:szCs w:val="22"/>
          <w:lang w:val="de-DE"/>
        </w:rPr>
        <w:t>)</w:t>
      </w:r>
      <w:r w:rsidR="009F2A90" w:rsidRPr="000217EE">
        <w:rPr>
          <w:rFonts w:ascii="Times New Roman" w:hAnsi="Times New Roman"/>
          <w:sz w:val="22"/>
          <w:szCs w:val="22"/>
          <w:lang w:val="de-DE"/>
        </w:rPr>
        <w:t>.</w:t>
      </w:r>
    </w:p>
    <w:p w14:paraId="2329D89B" w14:textId="77777777" w:rsidR="003614D2" w:rsidRPr="000217EE" w:rsidRDefault="003614D2" w:rsidP="003614D2">
      <w:pPr>
        <w:rPr>
          <w:rFonts w:ascii="Times New Roman" w:hAnsi="Times New Roman"/>
          <w:sz w:val="22"/>
          <w:szCs w:val="22"/>
          <w:lang w:val="de-DE"/>
        </w:rPr>
      </w:pPr>
    </w:p>
    <w:p w14:paraId="17676796" w14:textId="77777777" w:rsidR="003614D2" w:rsidRPr="000217EE" w:rsidRDefault="003614D2" w:rsidP="003614D2">
      <w:pPr>
        <w:rPr>
          <w:rFonts w:ascii="Times New Roman" w:hAnsi="Times New Roman"/>
          <w:b/>
          <w:sz w:val="22"/>
          <w:szCs w:val="22"/>
          <w:lang w:val="de-DE"/>
        </w:rPr>
      </w:pPr>
      <w:r w:rsidRPr="000217EE">
        <w:rPr>
          <w:rFonts w:ascii="Times New Roman" w:hAnsi="Times New Roman"/>
          <w:b/>
          <w:sz w:val="22"/>
          <w:szCs w:val="22"/>
          <w:lang w:val="de-DE"/>
        </w:rPr>
        <w:t>3.</w:t>
      </w:r>
      <w:r w:rsidR="009F2A90" w:rsidRPr="000217EE">
        <w:rPr>
          <w:rFonts w:ascii="Times New Roman" w:hAnsi="Times New Roman"/>
          <w:b/>
          <w:sz w:val="22"/>
          <w:szCs w:val="22"/>
          <w:lang w:val="de-DE"/>
        </w:rPr>
        <w:t xml:space="preserve"> </w:t>
      </w:r>
      <w:r w:rsidRPr="000217EE">
        <w:rPr>
          <w:rFonts w:ascii="Times New Roman" w:hAnsi="Times New Roman"/>
          <w:b/>
          <w:sz w:val="22"/>
          <w:szCs w:val="22"/>
          <w:lang w:val="de-DE"/>
        </w:rPr>
        <w:t>Predmet javnega razpisa</w:t>
      </w:r>
    </w:p>
    <w:p w14:paraId="74FD9E96" w14:textId="27555667" w:rsidR="00DD123D" w:rsidRPr="00E36BFC" w:rsidRDefault="003614D2" w:rsidP="00DD123D">
      <w:pPr>
        <w:rPr>
          <w:rFonts w:ascii="Times New Roman" w:hAnsi="Times New Roman"/>
          <w:noProof w:val="0"/>
          <w:color w:val="000000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  <w:lang w:val="de-DE"/>
        </w:rPr>
        <w:t>Izbira izvajalcev za izvajanje postopkov za ugotavljanje in potrjevanje nacionalne poklicne kvalifikacije</w:t>
      </w:r>
      <w:r w:rsidR="00B052C2" w:rsidRPr="000217EE">
        <w:rPr>
          <w:rFonts w:ascii="Times New Roman" w:hAnsi="Times New Roman"/>
          <w:sz w:val="22"/>
          <w:szCs w:val="22"/>
          <w:lang w:val="de-DE"/>
        </w:rPr>
        <w:t xml:space="preserve"> </w:t>
      </w:r>
      <w:r w:rsidR="000262A9">
        <w:rPr>
          <w:rFonts w:ascii="Times New Roman" w:hAnsi="Times New Roman"/>
          <w:noProof w:val="0"/>
          <w:color w:val="000000"/>
          <w:sz w:val="22"/>
          <w:szCs w:val="22"/>
        </w:rPr>
        <w:t>Tesar, restavratorski sodelavec/tesarka, restavratorska sodelavka (4002503011)</w:t>
      </w:r>
      <w:r w:rsidR="0095000E">
        <w:rPr>
          <w:rFonts w:ascii="Times New Roman" w:hAnsi="Times New Roman"/>
          <w:noProof w:val="0"/>
          <w:color w:val="000000"/>
          <w:sz w:val="22"/>
          <w:szCs w:val="22"/>
        </w:rPr>
        <w:t>.</w:t>
      </w:r>
    </w:p>
    <w:p w14:paraId="40B9CA11" w14:textId="77777777" w:rsidR="00803AA4" w:rsidRPr="000217EE" w:rsidRDefault="00803AA4" w:rsidP="00803AA4">
      <w:pPr>
        <w:rPr>
          <w:rFonts w:ascii="Times New Roman" w:hAnsi="Times New Roman"/>
          <w:sz w:val="22"/>
          <w:szCs w:val="22"/>
        </w:rPr>
      </w:pPr>
    </w:p>
    <w:p w14:paraId="3289C578" w14:textId="77777777" w:rsidR="00714F05" w:rsidRPr="000217EE" w:rsidRDefault="0025103F" w:rsidP="00803AA4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4. </w:t>
      </w:r>
      <w:r w:rsidR="00714F05" w:rsidRPr="00C662B5">
        <w:rPr>
          <w:rFonts w:ascii="Times New Roman" w:hAnsi="Times New Roman"/>
          <w:b/>
          <w:sz w:val="22"/>
          <w:szCs w:val="22"/>
        </w:rPr>
        <w:t>P</w:t>
      </w:r>
      <w:r w:rsidRPr="00C662B5">
        <w:rPr>
          <w:rFonts w:ascii="Times New Roman" w:hAnsi="Times New Roman"/>
          <w:b/>
          <w:sz w:val="22"/>
          <w:szCs w:val="22"/>
        </w:rPr>
        <w:t>ristojnosti in odgovornosti</w:t>
      </w:r>
      <w:r w:rsidR="005E0AA2" w:rsidRPr="00C662B5">
        <w:rPr>
          <w:rFonts w:ascii="Times New Roman" w:hAnsi="Times New Roman"/>
          <w:b/>
          <w:sz w:val="22"/>
          <w:szCs w:val="22"/>
        </w:rPr>
        <w:t xml:space="preserve"> izbranih izvajalcev</w:t>
      </w:r>
    </w:p>
    <w:p w14:paraId="6A695785" w14:textId="77777777" w:rsidR="00714F05" w:rsidRPr="000217EE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Dejavnost izvajati skladno z vlogo, </w:t>
      </w:r>
      <w:r w:rsidR="00E120E1">
        <w:rPr>
          <w:rFonts w:ascii="Times New Roman" w:hAnsi="Times New Roman"/>
          <w:sz w:val="22"/>
          <w:szCs w:val="22"/>
        </w:rPr>
        <w:t>zakonskimi predpisi</w:t>
      </w:r>
      <w:r w:rsidRPr="000217EE">
        <w:rPr>
          <w:rFonts w:ascii="Times New Roman" w:hAnsi="Times New Roman"/>
          <w:sz w:val="22"/>
          <w:szCs w:val="22"/>
        </w:rPr>
        <w:t xml:space="preserve"> ter navodili.</w:t>
      </w:r>
    </w:p>
    <w:p w14:paraId="664F7BBB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Izvajalec mora kandidatom za pridobitev poklicne kvalifikacije zagotavljali svetovanje v postopku pridobivanja poklicnih kvalifikacij in pomoč pri sestavi osebne zbirne mape.</w:t>
      </w:r>
    </w:p>
    <w:p w14:paraId="124A9CCA" w14:textId="77777777" w:rsidR="00885673" w:rsidRPr="000217EE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Evidenco o izdanih certifikatih voditi v skladu s predpisi in navodili Nacionalnega informacijskega središča za poklicne kvalifikacije.</w:t>
      </w:r>
    </w:p>
    <w:p w14:paraId="536D9B6B" w14:textId="77777777" w:rsidR="00D64BC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Materialni pogoji izvajalca  za preverjanje in potrjevanje, določeni v katalogu standardov strokovnih znanj in spretnost</w:t>
      </w:r>
      <w:r w:rsidR="00D64BC3">
        <w:rPr>
          <w:rFonts w:ascii="Times New Roman" w:hAnsi="Times New Roman"/>
          <w:sz w:val="22"/>
          <w:szCs w:val="22"/>
        </w:rPr>
        <w:t>i se po vpisu v register ne smejo poslabšati</w:t>
      </w:r>
      <w:r w:rsidRPr="000217EE">
        <w:rPr>
          <w:rFonts w:ascii="Times New Roman" w:hAnsi="Times New Roman"/>
          <w:sz w:val="22"/>
          <w:szCs w:val="22"/>
        </w:rPr>
        <w:t xml:space="preserve"> ali postali neustrezni </w:t>
      </w:r>
      <w:r w:rsidRPr="000217EE">
        <w:rPr>
          <w:rFonts w:ascii="Times New Roman" w:hAnsi="Times New Roman"/>
          <w:bCs/>
          <w:iCs/>
          <w:sz w:val="22"/>
          <w:szCs w:val="22"/>
        </w:rPr>
        <w:t xml:space="preserve">za izvajanje preverjanja in potrjevanja. </w:t>
      </w:r>
    </w:p>
    <w:p w14:paraId="2EF02DE4" w14:textId="77777777" w:rsidR="00885673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2"/>
          <w:szCs w:val="22"/>
        </w:rPr>
      </w:pPr>
      <w:r w:rsidRPr="000217EE">
        <w:rPr>
          <w:rFonts w:ascii="Times New Roman" w:hAnsi="Times New Roman"/>
          <w:bCs/>
          <w:iCs/>
          <w:sz w:val="22"/>
          <w:szCs w:val="22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4F1D4B62" w14:textId="77777777" w:rsidR="005E0AA2" w:rsidRPr="000217EE" w:rsidRDefault="005E0AA2" w:rsidP="005E0AA2">
      <w:pPr>
        <w:rPr>
          <w:rFonts w:ascii="Times New Roman" w:hAnsi="Times New Roman"/>
          <w:sz w:val="22"/>
          <w:szCs w:val="22"/>
        </w:rPr>
      </w:pPr>
    </w:p>
    <w:p w14:paraId="31E1DA5A" w14:textId="77777777" w:rsidR="005E0AA2" w:rsidRDefault="005E0AA2" w:rsidP="005E0AA2">
      <w:pPr>
        <w:rPr>
          <w:rFonts w:ascii="Times New Roman" w:hAnsi="Times New Roman"/>
          <w:sz w:val="22"/>
          <w:szCs w:val="22"/>
        </w:rPr>
      </w:pPr>
    </w:p>
    <w:p w14:paraId="408269D0" w14:textId="77777777" w:rsidR="009A4EDE" w:rsidRPr="000217EE" w:rsidRDefault="009A4EDE" w:rsidP="005E0AA2">
      <w:pPr>
        <w:rPr>
          <w:rFonts w:ascii="Times New Roman" w:hAnsi="Times New Roman"/>
          <w:sz w:val="22"/>
          <w:szCs w:val="22"/>
        </w:rPr>
      </w:pPr>
    </w:p>
    <w:p w14:paraId="66223677" w14:textId="77777777" w:rsidR="003614D2" w:rsidRPr="000217EE" w:rsidRDefault="0025103F" w:rsidP="003614D2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lastRenderedPageBreak/>
        <w:t>5</w:t>
      </w:r>
      <w:r w:rsidR="003614D2" w:rsidRPr="000217EE">
        <w:rPr>
          <w:rFonts w:ascii="Times New Roman" w:hAnsi="Times New Roman"/>
          <w:b/>
          <w:sz w:val="22"/>
          <w:szCs w:val="22"/>
        </w:rPr>
        <w:t>.</w:t>
      </w:r>
      <w:r w:rsidR="009F2A90" w:rsidRPr="000217EE">
        <w:rPr>
          <w:rFonts w:ascii="Times New Roman" w:hAnsi="Times New Roman"/>
          <w:b/>
          <w:sz w:val="22"/>
          <w:szCs w:val="22"/>
        </w:rPr>
        <w:t xml:space="preserve"> </w:t>
      </w:r>
      <w:r w:rsidR="003614D2" w:rsidRPr="000217EE">
        <w:rPr>
          <w:rFonts w:ascii="Times New Roman" w:hAnsi="Times New Roman"/>
          <w:b/>
          <w:sz w:val="22"/>
          <w:szCs w:val="22"/>
        </w:rPr>
        <w:t>Prijava in pogoji za prijavo</w:t>
      </w:r>
    </w:p>
    <w:p w14:paraId="49904E45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Vstopni pogoji:</w:t>
      </w:r>
    </w:p>
    <w:p w14:paraId="40177B24" w14:textId="77777777" w:rsidR="00B90C5A" w:rsidRPr="000217EE" w:rsidRDefault="00714F05" w:rsidP="005E0AA2">
      <w:pPr>
        <w:pStyle w:val="Odstavekseznama"/>
        <w:numPr>
          <w:ilvl w:val="0"/>
          <w:numId w:val="9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</w:t>
      </w:r>
      <w:r w:rsidR="00CF45F3" w:rsidRPr="000217EE">
        <w:rPr>
          <w:rFonts w:ascii="Times New Roman" w:hAnsi="Times New Roman"/>
          <w:sz w:val="22"/>
          <w:szCs w:val="22"/>
        </w:rPr>
        <w:t>egionalna razpršenost</w:t>
      </w:r>
      <w:r w:rsidR="009A7C69" w:rsidRPr="000217EE">
        <w:rPr>
          <w:rFonts w:ascii="Times New Roman" w:hAnsi="Times New Roman"/>
          <w:sz w:val="22"/>
          <w:szCs w:val="22"/>
        </w:rPr>
        <w:t>;</w:t>
      </w:r>
      <w:r w:rsidR="00CF45F3" w:rsidRPr="000217EE">
        <w:rPr>
          <w:rFonts w:ascii="Times New Roman" w:hAnsi="Times New Roman"/>
          <w:sz w:val="22"/>
          <w:szCs w:val="22"/>
        </w:rPr>
        <w:t xml:space="preserve"> po enega izvajalca </w:t>
      </w:r>
      <w:r w:rsidRPr="000217EE">
        <w:rPr>
          <w:rFonts w:ascii="Times New Roman" w:hAnsi="Times New Roman"/>
          <w:sz w:val="22"/>
          <w:szCs w:val="22"/>
        </w:rPr>
        <w:t>iz</w:t>
      </w:r>
      <w:r w:rsidR="00B429AD">
        <w:rPr>
          <w:rFonts w:ascii="Times New Roman" w:hAnsi="Times New Roman"/>
          <w:sz w:val="22"/>
          <w:szCs w:val="22"/>
        </w:rPr>
        <w:t xml:space="preserve"> posameznega območja</w:t>
      </w:r>
      <w:r w:rsidR="00B90C5A" w:rsidRPr="000217EE">
        <w:rPr>
          <w:rFonts w:ascii="Times New Roman" w:hAnsi="Times New Roman"/>
          <w:sz w:val="22"/>
          <w:szCs w:val="22"/>
        </w:rPr>
        <w:t>:</w:t>
      </w:r>
    </w:p>
    <w:p w14:paraId="5FDBF841" w14:textId="77777777" w:rsidR="00400C23" w:rsidRDefault="00400C23" w:rsidP="005E0AA2">
      <w:pPr>
        <w:pStyle w:val="Odstavekseznama"/>
      </w:pPr>
      <w:r w:rsidRPr="00255E85">
        <w:drawing>
          <wp:anchor distT="0" distB="0" distL="114300" distR="114300" simplePos="0" relativeHeight="251658240" behindDoc="0" locked="0" layoutInCell="1" allowOverlap="1" wp14:anchorId="2F870718" wp14:editId="6A27E67A">
            <wp:simplePos x="0" y="0"/>
            <wp:positionH relativeFrom="column">
              <wp:posOffset>353060</wp:posOffset>
            </wp:positionH>
            <wp:positionV relativeFrom="paragraph">
              <wp:posOffset>169545</wp:posOffset>
            </wp:positionV>
            <wp:extent cx="5759450" cy="3919855"/>
            <wp:effectExtent l="0" t="0" r="0" b="0"/>
            <wp:wrapTopAndBottom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CFD033" w14:textId="77777777" w:rsidR="00400C23" w:rsidRDefault="00400C23" w:rsidP="005E0AA2">
      <w:pPr>
        <w:pStyle w:val="Odstavekseznama"/>
      </w:pPr>
    </w:p>
    <w:p w14:paraId="0372EE4D" w14:textId="77777777" w:rsidR="00400C23" w:rsidRDefault="00400C23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7051"/>
      </w:tblGrid>
      <w:tr w:rsidR="005E0AA2" w:rsidRPr="000217EE" w14:paraId="0689DCBB" w14:textId="77777777" w:rsidTr="005E0AA2">
        <w:tc>
          <w:tcPr>
            <w:tcW w:w="1515" w:type="dxa"/>
          </w:tcPr>
          <w:p w14:paraId="6B2CB52B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51" w:type="dxa"/>
          </w:tcPr>
          <w:p w14:paraId="2D2F317A" w14:textId="77777777" w:rsidR="005E0AA2" w:rsidRPr="000217EE" w:rsidRDefault="005E0AA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Pomursk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P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odravsk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 xml:space="preserve">statistična 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192CDD99" w14:textId="77777777" w:rsidTr="005E0AA2">
        <w:tc>
          <w:tcPr>
            <w:tcW w:w="1515" w:type="dxa"/>
          </w:tcPr>
          <w:p w14:paraId="71E5A961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2</w:t>
            </w:r>
          </w:p>
        </w:tc>
        <w:tc>
          <w:tcPr>
            <w:tcW w:w="7051" w:type="dxa"/>
          </w:tcPr>
          <w:p w14:paraId="129FD7F7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Koroška in 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>Savinjsk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statistična</w:t>
            </w:r>
            <w:r w:rsidR="005E0AA2"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  <w:tr w:rsidR="005E0AA2" w:rsidRPr="000217EE" w14:paraId="0B455D76" w14:textId="77777777" w:rsidTr="005E0AA2">
        <w:tc>
          <w:tcPr>
            <w:tcW w:w="1515" w:type="dxa"/>
          </w:tcPr>
          <w:p w14:paraId="693DF944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3</w:t>
            </w:r>
          </w:p>
        </w:tc>
        <w:tc>
          <w:tcPr>
            <w:tcW w:w="7051" w:type="dxa"/>
          </w:tcPr>
          <w:p w14:paraId="099098DF" w14:textId="77777777" w:rsidR="005E0AA2" w:rsidRPr="000217EE" w:rsidRDefault="002077E2" w:rsidP="007C4EBC">
            <w:pPr>
              <w:spacing w:before="100" w:beforeAutospacing="1" w:after="100" w:afterAutospacing="1" w:line="240" w:lineRule="auto"/>
              <w:rPr>
                <w:rFonts w:ascii="Times New Roman" w:hAnsi="Times New Roman"/>
                <w:noProof w:val="0"/>
                <w:sz w:val="22"/>
                <w:szCs w:val="22"/>
              </w:rPr>
            </w:pPr>
            <w:r>
              <w:rPr>
                <w:rFonts w:ascii="Times New Roman" w:hAnsi="Times New Roman"/>
                <w:noProof w:val="0"/>
                <w:sz w:val="22"/>
                <w:szCs w:val="22"/>
              </w:rPr>
              <w:t>Zasavska, Osrednjeslovenska in Gorenjska statistična regija</w:t>
            </w:r>
          </w:p>
        </w:tc>
      </w:tr>
      <w:tr w:rsidR="005E0AA2" w:rsidRPr="000217EE" w14:paraId="11D9B70D" w14:textId="77777777" w:rsidTr="005E0AA2">
        <w:tc>
          <w:tcPr>
            <w:tcW w:w="1515" w:type="dxa"/>
          </w:tcPr>
          <w:p w14:paraId="7F1F1F0D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Območje 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051" w:type="dxa"/>
          </w:tcPr>
          <w:p w14:paraId="67F735D9" w14:textId="77777777" w:rsidR="005E0AA2" w:rsidRPr="000217EE" w:rsidRDefault="002077E2" w:rsidP="00175920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noProof w:val="0"/>
                <w:sz w:val="22"/>
                <w:szCs w:val="22"/>
              </w:rPr>
              <w:t>Spodnjeposavska</w:t>
            </w:r>
            <w:proofErr w:type="spellEnd"/>
            <w:r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Jugovzhodna statistična regija</w:t>
            </w:r>
          </w:p>
        </w:tc>
      </w:tr>
      <w:tr w:rsidR="005E0AA2" w:rsidRPr="000217EE" w14:paraId="63F17939" w14:textId="77777777" w:rsidTr="005E0AA2">
        <w:tc>
          <w:tcPr>
            <w:tcW w:w="1515" w:type="dxa"/>
          </w:tcPr>
          <w:p w14:paraId="685032CE" w14:textId="77777777" w:rsidR="005E0AA2" w:rsidRPr="000217EE" w:rsidRDefault="00B429AD" w:rsidP="005E0AA2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Območje</w:t>
            </w:r>
            <w:r w:rsidR="005E0AA2" w:rsidRPr="000217EE">
              <w:rPr>
                <w:rFonts w:ascii="Times New Roman" w:hAnsi="Times New Roman"/>
                <w:sz w:val="22"/>
                <w:szCs w:val="22"/>
              </w:rPr>
              <w:t xml:space="preserve"> 5</w:t>
            </w:r>
          </w:p>
        </w:tc>
        <w:tc>
          <w:tcPr>
            <w:tcW w:w="7051" w:type="dxa"/>
          </w:tcPr>
          <w:p w14:paraId="67B9F4CE" w14:textId="77777777" w:rsidR="005E0AA2" w:rsidRPr="000217EE" w:rsidRDefault="005E0AA2" w:rsidP="001A5EAD">
            <w:pPr>
              <w:pStyle w:val="Odstavekseznama"/>
              <w:ind w:left="0"/>
              <w:rPr>
                <w:rFonts w:ascii="Times New Roman" w:hAnsi="Times New Roman"/>
                <w:sz w:val="22"/>
                <w:szCs w:val="22"/>
              </w:rPr>
            </w:pP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Notranjsko – krašk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,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G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orišk</w:t>
            </w:r>
            <w:r w:rsidR="007C4EBC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in </w:t>
            </w:r>
            <w:r w:rsidR="00175920">
              <w:rPr>
                <w:rFonts w:ascii="Times New Roman" w:hAnsi="Times New Roman"/>
                <w:noProof w:val="0"/>
                <w:sz w:val="22"/>
                <w:szCs w:val="22"/>
              </w:rPr>
              <w:t>O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>baln</w:t>
            </w:r>
            <w:r w:rsidR="002077E2">
              <w:rPr>
                <w:rFonts w:ascii="Times New Roman" w:hAnsi="Times New Roman"/>
                <w:noProof w:val="0"/>
                <w:sz w:val="22"/>
                <w:szCs w:val="22"/>
              </w:rPr>
              <w:t>o-kraška statistična</w:t>
            </w:r>
            <w:r w:rsidRPr="000217EE">
              <w:rPr>
                <w:rFonts w:ascii="Times New Roman" w:hAnsi="Times New Roman"/>
                <w:noProof w:val="0"/>
                <w:sz w:val="22"/>
                <w:szCs w:val="22"/>
              </w:rPr>
              <w:t xml:space="preserve"> regij</w:t>
            </w:r>
            <w:r w:rsidR="001A5EAD">
              <w:rPr>
                <w:rFonts w:ascii="Times New Roman" w:hAnsi="Times New Roman"/>
                <w:noProof w:val="0"/>
                <w:sz w:val="22"/>
                <w:szCs w:val="22"/>
              </w:rPr>
              <w:t>a</w:t>
            </w:r>
          </w:p>
        </w:tc>
      </w:tr>
    </w:tbl>
    <w:p w14:paraId="41C4593F" w14:textId="77777777" w:rsidR="005E0AA2" w:rsidRPr="000217EE" w:rsidRDefault="005E0AA2" w:rsidP="005E0AA2">
      <w:pPr>
        <w:pStyle w:val="Odstavekseznama"/>
        <w:rPr>
          <w:rFonts w:ascii="Times New Roman" w:hAnsi="Times New Roman"/>
          <w:sz w:val="22"/>
          <w:szCs w:val="22"/>
        </w:rPr>
      </w:pPr>
    </w:p>
    <w:p w14:paraId="24A0A20D" w14:textId="77777777" w:rsidR="00714F05" w:rsidRPr="000217EE" w:rsidRDefault="0089792D" w:rsidP="005E0AA2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 register izvajalcev postopkov za ugotavljanje in potrjevanje nacionalnih poklicnih kvalifikacij se lahko vpišejo</w:t>
      </w:r>
      <w:r w:rsidR="00F82449" w:rsidRPr="000217EE">
        <w:rPr>
          <w:rFonts w:ascii="Times New Roman" w:hAnsi="Times New Roman"/>
          <w:sz w:val="22"/>
          <w:szCs w:val="22"/>
        </w:rPr>
        <w:t xml:space="preserve"> </w:t>
      </w:r>
      <w:r w:rsidR="005E0AA2" w:rsidRPr="000217EE">
        <w:rPr>
          <w:rFonts w:ascii="Times New Roman" w:hAnsi="Times New Roman"/>
          <w:sz w:val="22"/>
          <w:szCs w:val="22"/>
        </w:rPr>
        <w:t>izvajalci</w:t>
      </w:r>
      <w:r w:rsidRPr="000217EE">
        <w:rPr>
          <w:rFonts w:ascii="Times New Roman" w:hAnsi="Times New Roman"/>
          <w:sz w:val="22"/>
          <w:szCs w:val="22"/>
        </w:rPr>
        <w:t xml:space="preserve">, </w:t>
      </w:r>
      <w:r w:rsidR="00714F05" w:rsidRPr="000217EE">
        <w:rPr>
          <w:rFonts w:ascii="Times New Roman" w:hAnsi="Times New Roman"/>
          <w:sz w:val="22"/>
          <w:szCs w:val="22"/>
        </w:rPr>
        <w:t>ki so registrirani za izvajanje dejavnosti nacionalnih poklicnih kvalifikacij.</w:t>
      </w:r>
    </w:p>
    <w:p w14:paraId="4175903C" w14:textId="77777777" w:rsidR="004C39EC" w:rsidRPr="000217EE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Izvajalci morajo izpolnj</w:t>
      </w:r>
      <w:r w:rsidR="0089792D" w:rsidRPr="000217EE">
        <w:rPr>
          <w:rFonts w:ascii="Times New Roman" w:hAnsi="Times New Roman"/>
          <w:sz w:val="22"/>
          <w:szCs w:val="22"/>
        </w:rPr>
        <w:t>e</w:t>
      </w:r>
      <w:r w:rsidRPr="000217EE">
        <w:rPr>
          <w:rFonts w:ascii="Times New Roman" w:hAnsi="Times New Roman"/>
          <w:sz w:val="22"/>
          <w:szCs w:val="22"/>
        </w:rPr>
        <w:t>vati</w:t>
      </w:r>
      <w:r w:rsidR="0089792D" w:rsidRPr="000217EE">
        <w:rPr>
          <w:rFonts w:ascii="Times New Roman" w:hAnsi="Times New Roman"/>
          <w:sz w:val="22"/>
          <w:szCs w:val="22"/>
        </w:rPr>
        <w:t xml:space="preserve"> materialne pogoje, določene s katalogom standardov strokovnih znanj in spretnosti ter drugimi akti, če je tako določeno s posebnimi predpisi. </w:t>
      </w:r>
      <w:r w:rsidRPr="000217EE">
        <w:rPr>
          <w:rFonts w:ascii="Times New Roman" w:hAnsi="Times New Roman"/>
          <w:sz w:val="22"/>
          <w:szCs w:val="22"/>
        </w:rPr>
        <w:t xml:space="preserve">Če izvajalec ne </w:t>
      </w:r>
      <w:r w:rsidRPr="000217EE">
        <w:rPr>
          <w:rFonts w:ascii="Times New Roman" w:hAnsi="Times New Roman"/>
          <w:sz w:val="22"/>
          <w:szCs w:val="22"/>
        </w:rPr>
        <w:lastRenderedPageBreak/>
        <w:t>izpolnjuje ustreznih materialnih pogojev za izvajanje preverjanja in potrjevanja nacionalnih poklicnih kvalifikacij, mora predložiti pogodbo o zagotovitvi teh pogojev pri drugih pravnih oziroma fizičnih osebah. Pogodba mora biti sklenjena najmanj za dve leti.</w:t>
      </w:r>
    </w:p>
    <w:p w14:paraId="562B1A86" w14:textId="77777777" w:rsidR="00714F05" w:rsidRDefault="00714F05" w:rsidP="004C39EC">
      <w:pPr>
        <w:pStyle w:val="Odstavekseznama"/>
        <w:numPr>
          <w:ilvl w:val="0"/>
          <w:numId w:val="11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Materialni pogoji morajo biti zagotovljeni v Republiki Sloveniji. </w:t>
      </w:r>
    </w:p>
    <w:p w14:paraId="4EA56085" w14:textId="77777777" w:rsidR="008E40A6" w:rsidRPr="000217EE" w:rsidRDefault="008E40A6" w:rsidP="008E40A6">
      <w:pPr>
        <w:pStyle w:val="Odstavekseznama"/>
        <w:numPr>
          <w:ilvl w:val="0"/>
          <w:numId w:val="11"/>
        </w:num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Izvajalec </w:t>
      </w:r>
      <w:r>
        <w:rPr>
          <w:rFonts w:ascii="Times New Roman" w:hAnsi="Times New Roman"/>
          <w:sz w:val="22"/>
          <w:szCs w:val="22"/>
        </w:rPr>
        <w:t>zagotavlja</w:t>
      </w:r>
      <w:r w:rsidRPr="000217EE">
        <w:rPr>
          <w:rFonts w:ascii="Times New Roman" w:hAnsi="Times New Roman"/>
          <w:sz w:val="22"/>
          <w:szCs w:val="22"/>
        </w:rPr>
        <w:t xml:space="preserve"> usposobljenega svetovalca za preverjanje in potrjevanje NPK</w:t>
      </w:r>
      <w:r w:rsidR="009A4EDE">
        <w:rPr>
          <w:rFonts w:ascii="Times New Roman" w:hAnsi="Times New Roman"/>
          <w:sz w:val="22"/>
          <w:szCs w:val="22"/>
        </w:rPr>
        <w:t>.</w:t>
      </w:r>
    </w:p>
    <w:p w14:paraId="39749FFD" w14:textId="77777777" w:rsidR="00DA1E80" w:rsidRPr="000217EE" w:rsidRDefault="0055652F" w:rsidP="004C39EC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Izvajalec ni v stečajnem postopku ali v postopku prisilnega prenehanja, niti ni bil proti njemu podan predlog za začetek stečajnega postopka ali predlog za začetek postopka prisilnega prenehanja in sodišče o tem predlogu še ni odločilo</w:t>
      </w:r>
      <w:r w:rsidR="004C39EC" w:rsidRPr="000217EE">
        <w:rPr>
          <w:rFonts w:ascii="Times New Roman" w:hAnsi="Times New Roman"/>
          <w:sz w:val="22"/>
          <w:szCs w:val="22"/>
        </w:rPr>
        <w:t>.</w:t>
      </w:r>
    </w:p>
    <w:p w14:paraId="4A2A864D" w14:textId="77777777" w:rsidR="00714F05" w:rsidRPr="000217EE" w:rsidRDefault="00714F05" w:rsidP="006D28BC">
      <w:pPr>
        <w:rPr>
          <w:rFonts w:ascii="Times New Roman" w:hAnsi="Times New Roman"/>
          <w:sz w:val="22"/>
          <w:szCs w:val="22"/>
        </w:rPr>
      </w:pPr>
    </w:p>
    <w:p w14:paraId="5C6F0632" w14:textId="77777777" w:rsidR="00714F05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6. </w:t>
      </w:r>
      <w:r w:rsidR="004560F8" w:rsidRPr="00C662B5">
        <w:rPr>
          <w:rFonts w:ascii="Times New Roman" w:hAnsi="Times New Roman"/>
          <w:b/>
          <w:sz w:val="22"/>
          <w:szCs w:val="22"/>
        </w:rPr>
        <w:t>Merila za ocenjevanje prejetih prijav:</w:t>
      </w:r>
    </w:p>
    <w:p w14:paraId="2A4D9E48" w14:textId="77777777" w:rsidR="002B3737" w:rsidRPr="009A4EDE" w:rsidRDefault="002B3737" w:rsidP="009A4EDE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Vrstni</w:t>
      </w:r>
      <w:r w:rsidR="009A4EDE">
        <w:rPr>
          <w:rFonts w:ascii="Times New Roman" w:hAnsi="Times New Roman"/>
          <w:sz w:val="22"/>
          <w:szCs w:val="22"/>
        </w:rPr>
        <w:t xml:space="preserve"> red prispelih popolnih vlog (5</w:t>
      </w:r>
      <w:r>
        <w:rPr>
          <w:rFonts w:ascii="Times New Roman" w:hAnsi="Times New Roman"/>
          <w:sz w:val="22"/>
          <w:szCs w:val="22"/>
        </w:rPr>
        <w:t xml:space="preserve"> točk)</w:t>
      </w:r>
    </w:p>
    <w:p w14:paraId="7EBDFC21" w14:textId="77777777" w:rsidR="008E40A6" w:rsidRDefault="00B429AD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Izvajanje NPK na več zgoraj navedenih področjih (do 20 točk)</w:t>
      </w:r>
    </w:p>
    <w:p w14:paraId="597E853C" w14:textId="77777777" w:rsidR="009A4EDE" w:rsidRPr="00B429AD" w:rsidRDefault="009A4EDE" w:rsidP="00B429AD">
      <w:pPr>
        <w:pStyle w:val="Odstavekseznama"/>
        <w:numPr>
          <w:ilvl w:val="0"/>
          <w:numId w:val="13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Izvajalec, kjer še ni izvajalcev (10 točk)</w:t>
      </w:r>
    </w:p>
    <w:p w14:paraId="65CA2364" w14:textId="77777777" w:rsidR="008167BA" w:rsidRDefault="008167BA" w:rsidP="006D28BC">
      <w:pPr>
        <w:rPr>
          <w:rFonts w:ascii="Times New Roman" w:hAnsi="Times New Roman"/>
          <w:b/>
          <w:sz w:val="22"/>
          <w:szCs w:val="22"/>
        </w:rPr>
      </w:pPr>
    </w:p>
    <w:p w14:paraId="16BC8FF1" w14:textId="77777777" w:rsidR="00B429AD" w:rsidRPr="000217EE" w:rsidRDefault="00B429AD" w:rsidP="006D28BC">
      <w:pPr>
        <w:rPr>
          <w:rFonts w:ascii="Times New Roman" w:hAnsi="Times New Roman"/>
          <w:sz w:val="22"/>
          <w:szCs w:val="22"/>
        </w:rPr>
      </w:pPr>
    </w:p>
    <w:p w14:paraId="5AEAD782" w14:textId="77777777" w:rsidR="00DD2ACD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b/>
          <w:sz w:val="22"/>
          <w:szCs w:val="22"/>
        </w:rPr>
        <w:t>7</w:t>
      </w:r>
      <w:r w:rsidR="00A80D2C" w:rsidRPr="000217EE">
        <w:rPr>
          <w:rFonts w:ascii="Times New Roman" w:hAnsi="Times New Roman"/>
          <w:b/>
          <w:sz w:val="22"/>
          <w:szCs w:val="22"/>
        </w:rPr>
        <w:t>. Rok za predložitev vlog:</w:t>
      </w:r>
    </w:p>
    <w:p w14:paraId="7E5A7096" w14:textId="523C3EB1" w:rsidR="00B429AD" w:rsidRPr="000217EE" w:rsidRDefault="00E7107C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Rok za prijavo je do </w:t>
      </w:r>
      <w:r w:rsidR="006C3D00">
        <w:rPr>
          <w:rFonts w:ascii="Times New Roman" w:hAnsi="Times New Roman"/>
          <w:sz w:val="22"/>
          <w:szCs w:val="22"/>
        </w:rPr>
        <w:t>12. 02. 2021</w:t>
      </w:r>
      <w:bookmarkStart w:id="0" w:name="_GoBack"/>
      <w:bookmarkEnd w:id="0"/>
      <w:commentRangeStart w:id="1"/>
      <w:commentRangeEnd w:id="1"/>
      <w:r w:rsidR="003E37EC">
        <w:rPr>
          <w:rFonts w:ascii="Times New Roman" w:hAnsi="Times New Roman"/>
          <w:sz w:val="22"/>
          <w:szCs w:val="22"/>
        </w:rPr>
        <w:t>.</w:t>
      </w:r>
      <w:r w:rsidR="009A4EDE">
        <w:rPr>
          <w:rFonts w:ascii="Times New Roman" w:hAnsi="Times New Roman"/>
          <w:sz w:val="22"/>
          <w:szCs w:val="22"/>
        </w:rPr>
        <w:t xml:space="preserve"> Kot pravočasna se šteje vloga, ki je bila poslana ali vročena v vložišče RIC do navedenega datuma.</w:t>
      </w:r>
    </w:p>
    <w:p w14:paraId="6E9E2CF1" w14:textId="77777777" w:rsidR="009A7C69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Vloga mora biti oddana v papirnati/tiskani obliki na prijavnih obrazcih, ki so sestavni del razpisne dokumentacije.</w:t>
      </w:r>
    </w:p>
    <w:p w14:paraId="452EFC88" w14:textId="77777777" w:rsidR="0055652F" w:rsidRPr="000217EE" w:rsidRDefault="009A7C69" w:rsidP="009A7C69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Vloga mora vsebovati: </w:t>
      </w:r>
    </w:p>
    <w:p w14:paraId="369AC54C" w14:textId="77777777" w:rsidR="009A7C69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OBR-1 : Prijava za vpis v register na podlagi javnega razpisa</w:t>
      </w:r>
    </w:p>
    <w:p w14:paraId="6A8FD0EB" w14:textId="77777777" w:rsidR="0055652F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OBR-2: Izjava o izpolnjevanju materialnih pogojev</w:t>
      </w:r>
    </w:p>
    <w:p w14:paraId="2A4EBF2F" w14:textId="77777777" w:rsidR="008167BA" w:rsidRPr="000217EE" w:rsidRDefault="0055652F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OBR-3: </w:t>
      </w:r>
      <w:r w:rsidR="008167BA" w:rsidRPr="000217EE">
        <w:rPr>
          <w:rFonts w:ascii="Times New Roman" w:hAnsi="Times New Roman"/>
          <w:sz w:val="22"/>
          <w:szCs w:val="22"/>
        </w:rPr>
        <w:t>Obrazec Podatki o izpolnjevanju materialnih pogojev</w:t>
      </w:r>
    </w:p>
    <w:p w14:paraId="2A09328F" w14:textId="77777777" w:rsidR="0055652F" w:rsidRPr="000217EE" w:rsidRDefault="008167BA" w:rsidP="000217EE">
      <w:pPr>
        <w:pStyle w:val="Odstavekseznama"/>
        <w:numPr>
          <w:ilvl w:val="0"/>
          <w:numId w:val="15"/>
        </w:num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OBR-4: </w:t>
      </w:r>
      <w:r w:rsidR="0055652F" w:rsidRPr="000217EE">
        <w:rPr>
          <w:rFonts w:ascii="Times New Roman" w:hAnsi="Times New Roman"/>
          <w:sz w:val="22"/>
          <w:szCs w:val="22"/>
        </w:rPr>
        <w:t>Izjava o izpolnjevanju kadrovskih pogojev in ustrezno prilogo navedeno v izjavi</w:t>
      </w:r>
    </w:p>
    <w:p w14:paraId="3DE5728A" w14:textId="77777777" w:rsidR="0055652F" w:rsidRDefault="0055652F" w:rsidP="004B7675">
      <w:pPr>
        <w:pStyle w:val="Odstavekseznama"/>
        <w:numPr>
          <w:ilvl w:val="0"/>
          <w:numId w:val="15"/>
        </w:numPr>
        <w:spacing w:after="0"/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OBR-</w:t>
      </w:r>
      <w:r w:rsidR="008167BA" w:rsidRPr="000217EE">
        <w:rPr>
          <w:rFonts w:ascii="Times New Roman" w:hAnsi="Times New Roman"/>
          <w:sz w:val="22"/>
          <w:szCs w:val="22"/>
        </w:rPr>
        <w:t>5</w:t>
      </w:r>
      <w:r w:rsidRPr="000217EE">
        <w:rPr>
          <w:rFonts w:ascii="Times New Roman" w:hAnsi="Times New Roman"/>
          <w:sz w:val="22"/>
          <w:szCs w:val="22"/>
        </w:rPr>
        <w:t xml:space="preserve">: Pogodba o zagotovitvi materialnih pogojev, v kolikor izvajalec zagotavlja materialne pogoje z najemom </w:t>
      </w:r>
      <w:r w:rsidR="004B7675">
        <w:rPr>
          <w:rFonts w:ascii="Times New Roman" w:hAnsi="Times New Roman"/>
          <w:sz w:val="22"/>
          <w:szCs w:val="22"/>
        </w:rPr>
        <w:t>.</w:t>
      </w:r>
    </w:p>
    <w:p w14:paraId="2667E2C3" w14:textId="77777777" w:rsidR="000217EE" w:rsidRPr="000217EE" w:rsidRDefault="000217EE" w:rsidP="00B429AD">
      <w:pPr>
        <w:pStyle w:val="Navadensplet"/>
        <w:spacing w:before="0" w:beforeAutospacing="0"/>
        <w:ind w:left="720"/>
        <w:rPr>
          <w:sz w:val="22"/>
          <w:szCs w:val="22"/>
        </w:rPr>
      </w:pPr>
    </w:p>
    <w:p w14:paraId="7A732961" w14:textId="77777777" w:rsidR="000217EE" w:rsidRPr="000217EE" w:rsidRDefault="000217EE" w:rsidP="00C662B5">
      <w:pPr>
        <w:pStyle w:val="Navadensplet"/>
        <w:spacing w:before="0" w:beforeAutospacing="0"/>
        <w:rPr>
          <w:sz w:val="22"/>
          <w:szCs w:val="22"/>
        </w:rPr>
      </w:pPr>
      <w:r w:rsidRPr="000217EE">
        <w:rPr>
          <w:sz w:val="22"/>
          <w:szCs w:val="22"/>
        </w:rPr>
        <w:t>Če so v postopku vpisa v register potrebni dodatni podatki, jih uradna oseba, ki v postopku odloča, pridobi iz uradnih evidenc. Če jih v uradnih evidencah ni, jih pridobi od izvajalca.</w:t>
      </w:r>
    </w:p>
    <w:p w14:paraId="2F076693" w14:textId="77777777" w:rsidR="000217EE" w:rsidRPr="000217EE" w:rsidRDefault="000217EE" w:rsidP="000217EE">
      <w:pPr>
        <w:rPr>
          <w:rFonts w:ascii="Times New Roman" w:hAnsi="Times New Roman"/>
          <w:b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 xml:space="preserve">Vso potrebno dokumentacijo izvajalci pošljejo po pošti na naslov: </w:t>
      </w:r>
      <w:r w:rsidRPr="000217EE">
        <w:rPr>
          <w:rFonts w:ascii="Times New Roman" w:hAnsi="Times New Roman"/>
          <w:b/>
          <w:sz w:val="22"/>
          <w:szCs w:val="22"/>
        </w:rPr>
        <w:t>Državni izpitni center, Kaju</w:t>
      </w:r>
      <w:r w:rsidR="007D57FD">
        <w:rPr>
          <w:rFonts w:ascii="Times New Roman" w:hAnsi="Times New Roman"/>
          <w:b/>
          <w:sz w:val="22"/>
          <w:szCs w:val="22"/>
        </w:rPr>
        <w:t>hova ulica 32 U, 1000 Ljubljana, s pripisom »NE ODPIRAJ«.</w:t>
      </w:r>
    </w:p>
    <w:p w14:paraId="49F6E474" w14:textId="77777777" w:rsidR="004560F8" w:rsidRPr="000217EE" w:rsidRDefault="004560F8" w:rsidP="006D28BC">
      <w:pPr>
        <w:rPr>
          <w:rFonts w:ascii="Times New Roman" w:hAnsi="Times New Roman"/>
          <w:sz w:val="22"/>
          <w:szCs w:val="22"/>
        </w:rPr>
      </w:pPr>
    </w:p>
    <w:p w14:paraId="1FA701D2" w14:textId="77777777" w:rsidR="000217EE" w:rsidRPr="000217EE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t xml:space="preserve">8. </w:t>
      </w:r>
      <w:r w:rsidR="004560F8" w:rsidRPr="00C662B5">
        <w:rPr>
          <w:rFonts w:ascii="Times New Roman" w:hAnsi="Times New Roman"/>
          <w:b/>
          <w:sz w:val="22"/>
          <w:szCs w:val="22"/>
        </w:rPr>
        <w:t>Rok o obveščanju izvajalcev:</w:t>
      </w:r>
      <w:r w:rsidR="009A7C69" w:rsidRPr="000217EE">
        <w:rPr>
          <w:rFonts w:ascii="Times New Roman" w:hAnsi="Times New Roman"/>
          <w:b/>
          <w:sz w:val="22"/>
          <w:szCs w:val="22"/>
        </w:rPr>
        <w:t xml:space="preserve"> </w:t>
      </w:r>
    </w:p>
    <w:p w14:paraId="64FD9A4C" w14:textId="77777777" w:rsidR="004560F8" w:rsidRPr="000217EE" w:rsidRDefault="009A7C69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RIC bo prijavitelje</w:t>
      </w:r>
      <w:r w:rsidR="009A4EDE">
        <w:rPr>
          <w:rFonts w:ascii="Times New Roman" w:hAnsi="Times New Roman"/>
          <w:sz w:val="22"/>
          <w:szCs w:val="22"/>
        </w:rPr>
        <w:t>m</w:t>
      </w:r>
      <w:r w:rsidRPr="000217EE">
        <w:rPr>
          <w:rFonts w:ascii="Times New Roman" w:hAnsi="Times New Roman"/>
          <w:sz w:val="22"/>
          <w:szCs w:val="22"/>
        </w:rPr>
        <w:t xml:space="preserve"> v 30 </w:t>
      </w:r>
      <w:r w:rsidR="009A4EDE">
        <w:rPr>
          <w:rFonts w:ascii="Times New Roman" w:hAnsi="Times New Roman"/>
          <w:sz w:val="22"/>
          <w:szCs w:val="22"/>
        </w:rPr>
        <w:t>dneh</w:t>
      </w:r>
      <w:r w:rsidR="009C2979">
        <w:rPr>
          <w:rFonts w:ascii="Times New Roman" w:hAnsi="Times New Roman"/>
          <w:sz w:val="22"/>
          <w:szCs w:val="22"/>
        </w:rPr>
        <w:t xml:space="preserve"> po zaključenem javnem  razpisu </w:t>
      </w:r>
      <w:r w:rsidR="009A4EDE">
        <w:rPr>
          <w:rFonts w:ascii="Times New Roman" w:hAnsi="Times New Roman"/>
          <w:sz w:val="22"/>
          <w:szCs w:val="22"/>
        </w:rPr>
        <w:t xml:space="preserve"> izdal odločbo.</w:t>
      </w:r>
      <w:r w:rsidR="009C2979" w:rsidRPr="009C2979">
        <w:rPr>
          <w:rFonts w:ascii="Times New Roman" w:hAnsi="Times New Roman"/>
          <w:sz w:val="22"/>
          <w:szCs w:val="22"/>
        </w:rPr>
        <w:t xml:space="preserve"> </w:t>
      </w:r>
    </w:p>
    <w:p w14:paraId="70153A9C" w14:textId="77777777" w:rsidR="004560F8" w:rsidRPr="000217EE" w:rsidRDefault="004560F8" w:rsidP="006D28BC">
      <w:pPr>
        <w:rPr>
          <w:rFonts w:ascii="Times New Roman" w:hAnsi="Times New Roman"/>
          <w:b/>
          <w:sz w:val="22"/>
          <w:szCs w:val="22"/>
        </w:rPr>
      </w:pPr>
    </w:p>
    <w:p w14:paraId="79766D2D" w14:textId="77777777" w:rsidR="004560F8" w:rsidRDefault="0025103F" w:rsidP="006D28BC">
      <w:pPr>
        <w:rPr>
          <w:rFonts w:ascii="Times New Roman" w:hAnsi="Times New Roman"/>
          <w:b/>
          <w:sz w:val="22"/>
          <w:szCs w:val="22"/>
        </w:rPr>
      </w:pPr>
      <w:r w:rsidRPr="00C662B5">
        <w:rPr>
          <w:rFonts w:ascii="Times New Roman" w:hAnsi="Times New Roman"/>
          <w:b/>
          <w:sz w:val="22"/>
          <w:szCs w:val="22"/>
        </w:rPr>
        <w:lastRenderedPageBreak/>
        <w:t xml:space="preserve">9. </w:t>
      </w:r>
      <w:r w:rsidR="004560F8" w:rsidRPr="00C662B5">
        <w:rPr>
          <w:rFonts w:ascii="Times New Roman" w:hAnsi="Times New Roman"/>
          <w:b/>
          <w:sz w:val="22"/>
          <w:szCs w:val="22"/>
        </w:rPr>
        <w:t>Kontaktna oseba za dodatne informacije:</w:t>
      </w:r>
    </w:p>
    <w:p w14:paraId="4F4756F3" w14:textId="77777777" w:rsidR="004560F8" w:rsidRDefault="00BD6BE5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vse dodatne informacije v zvezi z razpisom lahko zaprosite na elektronskem naslovu:</w:t>
      </w:r>
    </w:p>
    <w:p w14:paraId="7EDF8F00" w14:textId="77777777" w:rsidR="00BD6BE5" w:rsidRPr="007D57FD" w:rsidRDefault="001D0002" w:rsidP="006D28BC">
      <w:pPr>
        <w:rPr>
          <w:rFonts w:ascii="Times New Roman" w:hAnsi="Times New Roman"/>
          <w:sz w:val="22"/>
          <w:szCs w:val="22"/>
        </w:rPr>
      </w:pPr>
      <w:hyperlink r:id="rId9" w:history="1">
        <w:r w:rsidR="00BD6BE5" w:rsidRPr="00C744BD">
          <w:rPr>
            <w:rStyle w:val="Hiperpovezava"/>
            <w:rFonts w:ascii="Times New Roman" w:hAnsi="Times New Roman"/>
            <w:sz w:val="22"/>
            <w:szCs w:val="22"/>
          </w:rPr>
          <w:t>ivan.arnic@ric.si</w:t>
        </w:r>
      </w:hyperlink>
      <w:r w:rsidR="00BD6BE5">
        <w:rPr>
          <w:rFonts w:ascii="Times New Roman" w:hAnsi="Times New Roman"/>
          <w:sz w:val="22"/>
          <w:szCs w:val="22"/>
        </w:rPr>
        <w:t xml:space="preserve"> </w:t>
      </w:r>
    </w:p>
    <w:p w14:paraId="617DF453" w14:textId="77777777" w:rsidR="00C662B5" w:rsidRDefault="00C662B5" w:rsidP="006D28BC">
      <w:pPr>
        <w:rPr>
          <w:rFonts w:ascii="Times New Roman" w:hAnsi="Times New Roman"/>
          <w:sz w:val="22"/>
          <w:szCs w:val="22"/>
        </w:rPr>
      </w:pPr>
    </w:p>
    <w:p w14:paraId="381301C6" w14:textId="77777777" w:rsidR="001A340A" w:rsidRPr="000217EE" w:rsidRDefault="001A340A" w:rsidP="006D28BC">
      <w:pPr>
        <w:rPr>
          <w:rFonts w:ascii="Times New Roman" w:hAnsi="Times New Roman"/>
          <w:sz w:val="22"/>
          <w:szCs w:val="22"/>
        </w:rPr>
      </w:pPr>
    </w:p>
    <w:p w14:paraId="4C37D8CE" w14:textId="77777777" w:rsidR="006764B8" w:rsidRPr="000217EE" w:rsidRDefault="001A340A" w:rsidP="006D28BC">
      <w:pPr>
        <w:rPr>
          <w:rFonts w:ascii="Times New Roman" w:hAnsi="Times New Roman"/>
          <w:sz w:val="22"/>
          <w:szCs w:val="22"/>
        </w:rPr>
      </w:pPr>
      <w:r w:rsidRPr="000217EE">
        <w:rPr>
          <w:rFonts w:ascii="Times New Roman" w:hAnsi="Times New Roman"/>
          <w:sz w:val="22"/>
          <w:szCs w:val="22"/>
        </w:rPr>
        <w:t>Dr. Darko Zupanc</w:t>
      </w:r>
      <w:r w:rsidR="00D3059E" w:rsidRPr="000217EE">
        <w:rPr>
          <w:rFonts w:ascii="Times New Roman" w:hAnsi="Times New Roman"/>
          <w:sz w:val="22"/>
          <w:szCs w:val="22"/>
        </w:rPr>
        <w:t>,</w:t>
      </w:r>
    </w:p>
    <w:p w14:paraId="15852271" w14:textId="77777777" w:rsidR="006764B8" w:rsidRPr="000217EE" w:rsidRDefault="00E02AEA" w:rsidP="006D28BC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1A340A" w:rsidRPr="000217EE">
        <w:rPr>
          <w:rFonts w:ascii="Times New Roman" w:hAnsi="Times New Roman"/>
          <w:sz w:val="22"/>
          <w:szCs w:val="22"/>
        </w:rPr>
        <w:t>irektor</w:t>
      </w:r>
      <w:r w:rsidR="00A80D2C" w:rsidRPr="000217EE">
        <w:rPr>
          <w:rFonts w:ascii="Times New Roman" w:hAnsi="Times New Roman"/>
          <w:sz w:val="22"/>
          <w:szCs w:val="22"/>
        </w:rPr>
        <w:t xml:space="preserve"> Državnega izpitnega centra</w:t>
      </w:r>
    </w:p>
    <w:sectPr w:rsidR="006764B8" w:rsidRPr="000217E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DC042A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DC042AD" w16cid:durableId="231D851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5E6F9" w14:textId="77777777" w:rsidR="00A30111" w:rsidRDefault="00A30111">
      <w:r>
        <w:separator/>
      </w:r>
    </w:p>
  </w:endnote>
  <w:endnote w:type="continuationSeparator" w:id="0">
    <w:p w14:paraId="34537B10" w14:textId="77777777" w:rsidR="00A30111" w:rsidRDefault="00A3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34193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5B699C7A" wp14:editId="7DA4E6BB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070416D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06ED78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3FAC7B" wp14:editId="76C89A43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A112F10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D2E34C" wp14:editId="1D667DE7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1D3843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FF8CF98" wp14:editId="074101C5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3ED864E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2A4650D4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7FF8CF98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63ED864E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2A4650D4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EBD541" w14:textId="77777777" w:rsidR="00A30111" w:rsidRDefault="00A30111">
      <w:r>
        <w:separator/>
      </w:r>
    </w:p>
  </w:footnote>
  <w:footnote w:type="continuationSeparator" w:id="0">
    <w:p w14:paraId="3FD9AAE8" w14:textId="77777777" w:rsidR="00A30111" w:rsidRDefault="00A3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71E30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2A88ACF1" wp14:editId="585F5BB6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D4E3DDE" wp14:editId="1DA844F1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463D09B2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E8709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3A34A226" wp14:editId="103D5C5B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1D0CCCA7" wp14:editId="0F13E1FC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028CABE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8D146AF" wp14:editId="5F915BA6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B0F6AE3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6675D25C" wp14:editId="5113F235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C5368BC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92D"/>
    <w:rsid w:val="00000054"/>
    <w:rsid w:val="000053A9"/>
    <w:rsid w:val="00006DF6"/>
    <w:rsid w:val="000217EE"/>
    <w:rsid w:val="000262A9"/>
    <w:rsid w:val="000676F8"/>
    <w:rsid w:val="00067E23"/>
    <w:rsid w:val="000830AD"/>
    <w:rsid w:val="00086B8C"/>
    <w:rsid w:val="000D0C99"/>
    <w:rsid w:val="000D66B3"/>
    <w:rsid w:val="000E1D87"/>
    <w:rsid w:val="000E7B84"/>
    <w:rsid w:val="00112DB1"/>
    <w:rsid w:val="00115A9A"/>
    <w:rsid w:val="00124608"/>
    <w:rsid w:val="00130B37"/>
    <w:rsid w:val="0013496E"/>
    <w:rsid w:val="00137C36"/>
    <w:rsid w:val="00140241"/>
    <w:rsid w:val="001509A2"/>
    <w:rsid w:val="0016053F"/>
    <w:rsid w:val="00174EFD"/>
    <w:rsid w:val="00175920"/>
    <w:rsid w:val="00192DFA"/>
    <w:rsid w:val="001967BD"/>
    <w:rsid w:val="001A340A"/>
    <w:rsid w:val="001A5EAD"/>
    <w:rsid w:val="001A7C4B"/>
    <w:rsid w:val="001C4696"/>
    <w:rsid w:val="001D0002"/>
    <w:rsid w:val="001E2C91"/>
    <w:rsid w:val="001E707B"/>
    <w:rsid w:val="00203052"/>
    <w:rsid w:val="002077E2"/>
    <w:rsid w:val="0025103F"/>
    <w:rsid w:val="0025715B"/>
    <w:rsid w:val="00257C0C"/>
    <w:rsid w:val="00267EEA"/>
    <w:rsid w:val="00267FB7"/>
    <w:rsid w:val="0027141D"/>
    <w:rsid w:val="002756B1"/>
    <w:rsid w:val="002802F2"/>
    <w:rsid w:val="00290657"/>
    <w:rsid w:val="002B3737"/>
    <w:rsid w:val="002C3CAF"/>
    <w:rsid w:val="002D2F6F"/>
    <w:rsid w:val="002D54DD"/>
    <w:rsid w:val="002D5B98"/>
    <w:rsid w:val="002F3046"/>
    <w:rsid w:val="00303A34"/>
    <w:rsid w:val="003423AC"/>
    <w:rsid w:val="0034752D"/>
    <w:rsid w:val="00352AAA"/>
    <w:rsid w:val="003614D2"/>
    <w:rsid w:val="00364400"/>
    <w:rsid w:val="003947B4"/>
    <w:rsid w:val="003C61BE"/>
    <w:rsid w:val="003E343B"/>
    <w:rsid w:val="003E37EC"/>
    <w:rsid w:val="003F2B2C"/>
    <w:rsid w:val="003F5894"/>
    <w:rsid w:val="003F7CB9"/>
    <w:rsid w:val="00400C23"/>
    <w:rsid w:val="00405468"/>
    <w:rsid w:val="0040692D"/>
    <w:rsid w:val="004269C2"/>
    <w:rsid w:val="0044109E"/>
    <w:rsid w:val="00450E9D"/>
    <w:rsid w:val="004520F8"/>
    <w:rsid w:val="00452BAC"/>
    <w:rsid w:val="004560F8"/>
    <w:rsid w:val="00461D52"/>
    <w:rsid w:val="00481987"/>
    <w:rsid w:val="004B7675"/>
    <w:rsid w:val="004C0294"/>
    <w:rsid w:val="004C39EC"/>
    <w:rsid w:val="004C4DEA"/>
    <w:rsid w:val="004C70F4"/>
    <w:rsid w:val="004C7B6C"/>
    <w:rsid w:val="004F140C"/>
    <w:rsid w:val="004F1D92"/>
    <w:rsid w:val="005140A5"/>
    <w:rsid w:val="00515B34"/>
    <w:rsid w:val="005162EE"/>
    <w:rsid w:val="00526CF1"/>
    <w:rsid w:val="00531975"/>
    <w:rsid w:val="0055652F"/>
    <w:rsid w:val="0056297C"/>
    <w:rsid w:val="005821AC"/>
    <w:rsid w:val="005958B0"/>
    <w:rsid w:val="00596F81"/>
    <w:rsid w:val="005C5701"/>
    <w:rsid w:val="005E0AA2"/>
    <w:rsid w:val="005E6775"/>
    <w:rsid w:val="005F2942"/>
    <w:rsid w:val="005F4BAD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90AE2"/>
    <w:rsid w:val="006C3D00"/>
    <w:rsid w:val="006D1771"/>
    <w:rsid w:val="006D28BC"/>
    <w:rsid w:val="006D3242"/>
    <w:rsid w:val="006E1E1F"/>
    <w:rsid w:val="006E5F1A"/>
    <w:rsid w:val="0070648D"/>
    <w:rsid w:val="00714F05"/>
    <w:rsid w:val="00726D0A"/>
    <w:rsid w:val="007503CB"/>
    <w:rsid w:val="007814B2"/>
    <w:rsid w:val="00783409"/>
    <w:rsid w:val="00784EA1"/>
    <w:rsid w:val="00793F3C"/>
    <w:rsid w:val="007A0ABE"/>
    <w:rsid w:val="007B4127"/>
    <w:rsid w:val="007B6393"/>
    <w:rsid w:val="007B651B"/>
    <w:rsid w:val="007B73A3"/>
    <w:rsid w:val="007C4EBC"/>
    <w:rsid w:val="007D57FD"/>
    <w:rsid w:val="007E2364"/>
    <w:rsid w:val="007E673A"/>
    <w:rsid w:val="007F63BA"/>
    <w:rsid w:val="007F7B4E"/>
    <w:rsid w:val="008035F8"/>
    <w:rsid w:val="00803AA4"/>
    <w:rsid w:val="008167BA"/>
    <w:rsid w:val="0083420A"/>
    <w:rsid w:val="00855B2D"/>
    <w:rsid w:val="00873CA8"/>
    <w:rsid w:val="00881D51"/>
    <w:rsid w:val="00884CC9"/>
    <w:rsid w:val="00885673"/>
    <w:rsid w:val="0089792D"/>
    <w:rsid w:val="008B484E"/>
    <w:rsid w:val="008B6A9B"/>
    <w:rsid w:val="008B7854"/>
    <w:rsid w:val="008C7044"/>
    <w:rsid w:val="008E40A6"/>
    <w:rsid w:val="0095000E"/>
    <w:rsid w:val="00957A5B"/>
    <w:rsid w:val="009744CC"/>
    <w:rsid w:val="00977CD8"/>
    <w:rsid w:val="009819EB"/>
    <w:rsid w:val="00985009"/>
    <w:rsid w:val="009A4EDE"/>
    <w:rsid w:val="009A7C69"/>
    <w:rsid w:val="009C2979"/>
    <w:rsid w:val="009E7DE6"/>
    <w:rsid w:val="009F2A90"/>
    <w:rsid w:val="009F6370"/>
    <w:rsid w:val="00A15C46"/>
    <w:rsid w:val="00A30111"/>
    <w:rsid w:val="00A323B9"/>
    <w:rsid w:val="00A37B00"/>
    <w:rsid w:val="00A80D2C"/>
    <w:rsid w:val="00A85449"/>
    <w:rsid w:val="00A9308A"/>
    <w:rsid w:val="00AB0810"/>
    <w:rsid w:val="00B03C1F"/>
    <w:rsid w:val="00B052C2"/>
    <w:rsid w:val="00B35185"/>
    <w:rsid w:val="00B40C00"/>
    <w:rsid w:val="00B429AD"/>
    <w:rsid w:val="00B55E58"/>
    <w:rsid w:val="00B62D47"/>
    <w:rsid w:val="00B74A3D"/>
    <w:rsid w:val="00B90C5A"/>
    <w:rsid w:val="00B9145B"/>
    <w:rsid w:val="00B9150C"/>
    <w:rsid w:val="00BA4808"/>
    <w:rsid w:val="00BA794C"/>
    <w:rsid w:val="00BD6BE5"/>
    <w:rsid w:val="00BD6C56"/>
    <w:rsid w:val="00BE2C60"/>
    <w:rsid w:val="00BF30BC"/>
    <w:rsid w:val="00C179BE"/>
    <w:rsid w:val="00C21D68"/>
    <w:rsid w:val="00C2351F"/>
    <w:rsid w:val="00C416E3"/>
    <w:rsid w:val="00C662B5"/>
    <w:rsid w:val="00C70245"/>
    <w:rsid w:val="00C70B8A"/>
    <w:rsid w:val="00CB2BBD"/>
    <w:rsid w:val="00CB7A37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4A35"/>
    <w:rsid w:val="00D457EA"/>
    <w:rsid w:val="00D60EA9"/>
    <w:rsid w:val="00D61BB4"/>
    <w:rsid w:val="00D64BC3"/>
    <w:rsid w:val="00D70066"/>
    <w:rsid w:val="00D72720"/>
    <w:rsid w:val="00D8200A"/>
    <w:rsid w:val="00DA029E"/>
    <w:rsid w:val="00DA15BA"/>
    <w:rsid w:val="00DA1E80"/>
    <w:rsid w:val="00DA2C1F"/>
    <w:rsid w:val="00DA364D"/>
    <w:rsid w:val="00DB18E1"/>
    <w:rsid w:val="00DD123D"/>
    <w:rsid w:val="00DD2ACD"/>
    <w:rsid w:val="00DE46F5"/>
    <w:rsid w:val="00E02AEA"/>
    <w:rsid w:val="00E120E1"/>
    <w:rsid w:val="00E36BFC"/>
    <w:rsid w:val="00E4044D"/>
    <w:rsid w:val="00E5319D"/>
    <w:rsid w:val="00E6483F"/>
    <w:rsid w:val="00E7107C"/>
    <w:rsid w:val="00EC57F7"/>
    <w:rsid w:val="00EE7F39"/>
    <w:rsid w:val="00F10DE3"/>
    <w:rsid w:val="00F22207"/>
    <w:rsid w:val="00F53DA4"/>
    <w:rsid w:val="00F54BC8"/>
    <w:rsid w:val="00F7715E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D170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067E23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067E23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067E23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067E2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067E23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n.arnic@ric.si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C80464C8</Template>
  <TotalTime>0</TotalTime>
  <Pages>4</Pages>
  <Words>640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4783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2015-10-06T10:24:00Z</cp:lastPrinted>
  <dcterms:created xsi:type="dcterms:W3CDTF">2021-01-19T09:54:00Z</dcterms:created>
  <dcterms:modified xsi:type="dcterms:W3CDTF">2021-01-19T09:54:00Z</dcterms:modified>
</cp:coreProperties>
</file>