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6041-01/2021-1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19. 01. 2021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3E457BBA" w:rsidR="00E36BFC" w:rsidRPr="00E36BFC" w:rsidRDefault="002802F2" w:rsidP="00E36BFC">
      <w:pPr>
        <w:spacing w:after="0" w:line="240" w:lineRule="auto"/>
        <w:jc w:val="center"/>
        <w:rPr>
          <w:rFonts w:ascii="Times New Roman" w:hAnsi="Times New Roman"/>
          <w:noProof w:val="0"/>
          <w:color w:val="0000FF"/>
          <w:sz w:val="22"/>
          <w:szCs w:val="22"/>
          <w:u w:val="single"/>
        </w:rPr>
      </w:pPr>
      <w:r>
        <w:t>Podkovski kovač/podkovska kovačica (3082240011)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27555667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>Podkovski kovač/podkovska kovačica (3082240011)</w:t>
      </w:r>
      <w:r w:rsidR="0095000E">
        <w:rPr>
          <w:rFonts w:ascii="Times New Roman" w:hAnsi="Times New Roman"/>
          <w:noProof w:val="0"/>
          <w:color w:val="000000"/>
          <w:sz w:val="22"/>
          <w:szCs w:val="22"/>
        </w:rPr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7051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</w:t>
            </w:r>
            <w:proofErr w:type="spellEnd"/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77777777" w:rsidR="008E40A6" w:rsidRPr="000217EE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E5A7096" w14:textId="523C3EB1" w:rsidR="00B429AD" w:rsidRPr="000217EE" w:rsidRDefault="00E7107C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Rok za prijavo je do </w:t>
      </w:r>
      <w:r w:rsidR="006C3D00">
        <w:rPr>
          <w:rFonts w:ascii="Times New Roman" w:hAnsi="Times New Roman"/>
          <w:sz w:val="22"/>
          <w:szCs w:val="22"/>
        </w:rPr>
        <w:t>12. 02. 2021</w:t>
      </w:r>
      <w:bookmarkStart w:id="0" w:name="_GoBack"/>
      <w:bookmarkEnd w:id="0"/>
      <w:commentRangeStart w:id="1"/>
      <w:commentRangeEnd w:id="1"/>
      <w:r w:rsidR="003E37EC">
        <w:rPr>
          <w:rFonts w:ascii="Times New Roman" w:hAnsi="Times New Roman"/>
          <w:sz w:val="22"/>
          <w:szCs w:val="22"/>
        </w:rPr>
        <w:t>.</w:t>
      </w:r>
      <w:r w:rsidR="009A4EDE">
        <w:rPr>
          <w:rFonts w:ascii="Times New Roman" w:hAnsi="Times New Roman"/>
          <w:sz w:val="22"/>
          <w:szCs w:val="22"/>
        </w:rPr>
        <w:t xml:space="preserve"> Kot pravočasna se šteje vloga, ki je bila poslana ali vročena v vložišče RIC do navedenega datuma.</w:t>
      </w:r>
    </w:p>
    <w:p w14:paraId="6E9E2CF1" w14:textId="77777777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lastRenderedPageBreak/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F36F89" w:rsidP="006D28BC">
      <w:pPr>
        <w:rPr>
          <w:rFonts w:ascii="Times New Roman" w:hAnsi="Times New Roman"/>
          <w:sz w:val="22"/>
          <w:szCs w:val="22"/>
        </w:rPr>
      </w:pPr>
      <w:hyperlink r:id="rId9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DC042A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C042AD" w16cid:durableId="231D85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5E6F9" w14:textId="77777777" w:rsidR="00A30111" w:rsidRDefault="00A30111">
      <w:r>
        <w:separator/>
      </w:r>
    </w:p>
  </w:endnote>
  <w:endnote w:type="continuationSeparator" w:id="0">
    <w:p w14:paraId="34537B10" w14:textId="77777777" w:rsidR="00A30111" w:rsidRDefault="00A3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BD541" w14:textId="77777777" w:rsidR="00A30111" w:rsidRDefault="00A30111">
      <w:r>
        <w:separator/>
      </w:r>
    </w:p>
  </w:footnote>
  <w:footnote w:type="continuationSeparator" w:id="0">
    <w:p w14:paraId="3FD9AAE8" w14:textId="77777777" w:rsidR="00A30111" w:rsidRDefault="00A3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423AC"/>
    <w:rsid w:val="0034752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6C"/>
    <w:rsid w:val="004F140C"/>
    <w:rsid w:val="004F1D92"/>
    <w:rsid w:val="005140A5"/>
    <w:rsid w:val="00515B34"/>
    <w:rsid w:val="005162EE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73A"/>
    <w:rsid w:val="007F63BA"/>
    <w:rsid w:val="007F7B4E"/>
    <w:rsid w:val="008035F8"/>
    <w:rsid w:val="00803AA4"/>
    <w:rsid w:val="008167BA"/>
    <w:rsid w:val="0083420A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36F89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.arnic@ric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3D1D8093</Template>
  <TotalTime>0</TotalTime>
  <Pages>4</Pages>
  <Words>636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4721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2021-01-19T09:28:00Z</dcterms:created>
  <dcterms:modified xsi:type="dcterms:W3CDTF">2021-01-19T09:28:00Z</dcterms:modified>
</cp:coreProperties>
</file>