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Strojni obdelovalec kamna / strojna obdelovalka kamna (4878767011)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Strojni obdelovalec kamna / strojna obdelovalka kamna (4878767011)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267D7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267D7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3A31A1FB</Template>
  <TotalTime>0</TotalTime>
  <Pages>4</Pages>
  <Words>644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4759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2021-01-19T09:19:00Z</dcterms:created>
  <dcterms:modified xsi:type="dcterms:W3CDTF">2021-01-19T09:19:00Z</dcterms:modified>
</cp:coreProperties>
</file>