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Vzdrževalec/vzdrževalka tekstilij (6647541011)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Vzdrževalec/vzdrževalka tekstilij (6647541011)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E202D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8E18CAC7</Template>
  <TotalTime>0</TotalTime>
  <Pages>4</Pages>
  <Words>634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2021-01-19T08:55:00Z</dcterms:created>
  <dcterms:modified xsi:type="dcterms:W3CDTF">2021-01-19T08:55:00Z</dcterms:modified>
</cp:coreProperties>
</file>