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Montažer kamna / montažerka kamna (8636238011)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Montažer kamna / montažerka kamna (8636238011)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41147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41147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6FF2A945</Template>
  <TotalTime>0</TotalTime>
  <Pages>4</Pages>
  <Words>640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2021-01-19T08:53:00Z</dcterms:created>
  <dcterms:modified xsi:type="dcterms:W3CDTF">2021-01-19T08:53:00Z</dcterms:modified>
</cp:coreProperties>
</file>