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19. 01. 2021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Knjigovez/knjigovezka (7651086011)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Knjigovez/knjigovezka (7651086011)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011BEB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11BEB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EB7894DA</Template>
  <TotalTime>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4695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2021-01-19T08:51:00Z</dcterms:created>
  <dcterms:modified xsi:type="dcterms:W3CDTF">2021-01-19T08:51:00Z</dcterms:modified>
</cp:coreProperties>
</file>