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3D-oblikovalec in animator / 3D-oblikovalka in animatorka (7272105011)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3D-oblikovalec in animator / 3D-oblikovalka in animatorka (7272105011)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F791A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BF791A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32CBD0E0</Template>
  <TotalTime>1</TotalTime>
  <Pages>4</Pages>
  <Words>644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4767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2021-01-19T08:49:00Z</dcterms:created>
  <dcterms:modified xsi:type="dcterms:W3CDTF">2021-01-19T08:49:00Z</dcterms:modified>
</cp:coreProperties>
</file>