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11. 01. 2021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Obdukcijski pomočnik/obdukcijska pomočnica (7200.001.3.1)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Obdukcijski pomočnik/obdukcijska pomočnica (7200.001.3.1)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563954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63954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C29B6683</Template>
  <TotalTime>0</TotalTime>
  <Pages>4</Pages>
  <Words>636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4741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2021-01-11T10:17:00Z</dcterms:created>
  <dcterms:modified xsi:type="dcterms:W3CDTF">2021-01-11T10:17:00Z</dcterms:modified>
</cp:coreProperties>
</file>