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Analitik/analitičarka v farmacevtskih laboratorijih (4506112011)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Analitik/analitičarka v farmacevtskih laboratorijih (4506112011)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46D14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46D14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62DBFBA</Template>
  <TotalTime>0</TotalTime>
  <Pages>4</Pages>
  <Words>638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4755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2021-01-11T10:16:00Z</dcterms:created>
  <dcterms:modified xsi:type="dcterms:W3CDTF">2021-01-11T10:16:00Z</dcterms:modified>
</cp:coreProperties>
</file>