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11. 01. 2021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Skodlar/skodlarka (7761520011)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Skodlar/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skodlarka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 xml:space="preserve"> (7761520011)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F21587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1587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B90CCBF0</Template>
  <TotalTime>0</TotalTime>
  <Pages>4</Pages>
  <Words>632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4687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2021-01-11T09:59:00Z</dcterms:created>
  <dcterms:modified xsi:type="dcterms:W3CDTF">2021-01-11T09:59:00Z</dcterms:modified>
</cp:coreProperties>
</file>