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Graver steklobrusilec/graverka steklobrusilka (2066307011)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Graver steklobrusilec/graverka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steklobrusilka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(2066307011)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6481E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6481E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36E355A3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4743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2021-01-11T09:54:00Z</dcterms:created>
  <dcterms:modified xsi:type="dcterms:W3CDTF">2021-01-11T09:54:00Z</dcterms:modified>
</cp:coreProperties>
</file>