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11. 01. 2021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Inspicient/inspicientka (6618872011)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Inspicient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/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inspicientka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 (6618872011)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CF69EC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CF69EC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64750B54</Template>
  <TotalTime>0</TotalTime>
  <Pages>4</Pages>
  <Words>632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4699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2021-01-11T09:52:00Z</dcterms:created>
  <dcterms:modified xsi:type="dcterms:W3CDTF">2021-01-11T09:52:00Z</dcterms:modified>
</cp:coreProperties>
</file>