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Krovec-klepar, restavratorski sodelavec/krovka-kleparka, restavratorska sodelavka (5358224011)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Krovec-klepar, restavratorski sodelavec/krovka-kleparka, restavratorska sodelavka (5358224011)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C01F6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C01F6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25FAD4AD</Template>
  <TotalTime>1</TotalTime>
  <Pages>4</Pages>
  <Words>640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4815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2021-01-11T09:51:00Z</dcterms:created>
  <dcterms:modified xsi:type="dcterms:W3CDTF">2021-01-11T09:51:00Z</dcterms:modified>
</cp:coreProperties>
</file>