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11. 01. 2021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Livar/livarka litja v pesek in gravitacijskega litja (3888664011)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Livar/livarka litja v pesek in gravitacijskega litja (3888664011)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D01B96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1B96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B414C489</Template>
  <TotalTime>0</TotalTime>
  <Pages>4</Pages>
  <Words>644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4757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2021-01-11T09:49:00Z</dcterms:created>
  <dcterms:modified xsi:type="dcterms:W3CDTF">2021-01-11T09:49:00Z</dcterms:modified>
</cp:coreProperties>
</file>