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6. 01. 2021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Manipulant/manipulantka nevarnih odpadkov (8500.002.5.1)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Manipulant/manipulantka nevarnih odpadkov (8500.002.5.1)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4117D7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117D7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B0B4-C36A-4A6B-BE11-C4325CFD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24FB506F</Template>
  <TotalTime>0</TotalTime>
  <Pages>4</Pages>
  <Words>636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4738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2021-01-06T13:10:00Z</dcterms:created>
  <dcterms:modified xsi:type="dcterms:W3CDTF">2021-01-06T13:10:00Z</dcterms:modified>
</cp:coreProperties>
</file>