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6. 01. 2021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Manipulant/manipulantka odpadkov (8500.001.3.1)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Manipulant/manipulantka odpadkov (8500.001.3.1)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215A2D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15A2D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A8DF21DC</Template>
  <TotalTime>0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4720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2021-01-06T13:08:00Z</dcterms:created>
  <dcterms:modified xsi:type="dcterms:W3CDTF">2021-01-06T13:08:00Z</dcterms:modified>
</cp:coreProperties>
</file>