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6. 01. 2021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Monter/monterka stavbnega pohištva (8160141011)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Monter/monterka stavbnega pohištva (8160141011)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907290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07290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2B581585</Template>
  <TotalTime>0</TotalTime>
  <Pages>4</Pages>
  <Words>636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4720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2021-01-06T10:06:00Z</dcterms:created>
  <dcterms:modified xsi:type="dcterms:W3CDTF">2021-01-06T10:06:00Z</dcterms:modified>
</cp:coreProperties>
</file>