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6. 01. 2021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Masker/maskerka (4512481011)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Masker/maskerka (4512481011)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C65088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5088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3CCB2A27</Template>
  <TotalTime>1</TotalTime>
  <Pages>4</Pages>
  <Words>632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4682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2021-01-06T09:30:00Z</dcterms:created>
  <dcterms:modified xsi:type="dcterms:W3CDTF">2021-01-06T09:30:00Z</dcterms:modified>
</cp:coreProperties>
</file>