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6. 01. 2021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Operativni tehnolog/operativna tehnologinja v farmacevtski proizvodnji (0718315011)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Operativni tehnolog/operativna tehnologinja v farmacevtski proizvodnji (0718315011)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463846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63846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1611A385</Template>
  <TotalTime>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4792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2021-01-06T09:26:00Z</dcterms:created>
  <dcterms:modified xsi:type="dcterms:W3CDTF">2021-01-06T09:26:00Z</dcterms:modified>
</cp:coreProperties>
</file>