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Pomočnik/pomočnica upravljalca geovrtalnih strojev in naprav (5440.002.3.1)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Pomočnik/pomočnica upravljalca geovrtalnih strojev in naprav (5440.002.3.1)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80521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80521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E128AF52</Template>
  <TotalTime>0</TotalTime>
  <Pages>4</Pages>
  <Words>642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4776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2021-01-06T09:23:00Z</dcterms:created>
  <dcterms:modified xsi:type="dcterms:W3CDTF">2021-01-06T09:23:00Z</dcterms:modified>
</cp:coreProperties>
</file>