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Pomožni steklobrusilec/pomožna steklobrusilka (7274310011)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Pomožni steklobrusilec/pomožna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steklobrusilka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(7274310011)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810F7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0F7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E52BABD4</Template>
  <TotalTime>0</TotalTime>
  <Pages>4</Pages>
  <Words>636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4742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2021-01-06T09:21:00Z</dcterms:created>
  <dcterms:modified xsi:type="dcterms:W3CDTF">2021-01-06T09:21:00Z</dcterms:modified>
</cp:coreProperties>
</file>