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6. 01. 2021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Ročni tkalec/ročna tkalka (6147128011)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Ročni tkalec/ročna tkalka (6147128011)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62665C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665C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4C8A5F9C</Template>
  <TotalTime>0</TotalTime>
  <Pages>4</Pages>
  <Words>636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4702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2021-01-06T09:16:00Z</dcterms:created>
  <dcterms:modified xsi:type="dcterms:W3CDTF">2021-01-06T09:16:00Z</dcterms:modified>
</cp:coreProperties>
</file>