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6. 01. 2021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Slamokrovec/slamokrovka (7244056011)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Slamokrovec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/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slamokrovka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(7244056011)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81994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1994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9B391D4A</Template>
  <TotalTime>0</TotalTime>
  <Pages>4</Pages>
  <Words>632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4698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2021-01-06T08:55:00Z</dcterms:created>
  <dcterms:modified xsi:type="dcterms:W3CDTF">2021-01-06T08:55:00Z</dcterms:modified>
</cp:coreProperties>
</file>