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Steklopihalec specialist/steklopihalka specialistka (3615348011)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Steklopihalec specialist/steklopihalka specialistka (3615348011)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2D69A2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D69A2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15FD3-5523-4DE5-8EA3-C41CEC73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7DF1A696</Template>
  <TotalTime>0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4754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2021-01-05T13:17:00Z</dcterms:created>
  <dcterms:modified xsi:type="dcterms:W3CDTF">2021-01-05T13:17:00Z</dcterms:modified>
</cp:coreProperties>
</file>