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Steklopihalec /steklopihalka (4262423011)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Steklopihalec /steklopihalka (4262423011)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B2E5C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B2E5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ABA00354</Template>
  <TotalTime>1</TotalTime>
  <Pages>4</Pages>
  <Words>634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4708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2021-01-05T13:16:00Z</dcterms:created>
  <dcterms:modified xsi:type="dcterms:W3CDTF">2021-01-05T13:16:00Z</dcterms:modified>
</cp:coreProperties>
</file>