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Steklobrusilec / steklobrusilka (8007201011)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Steklobrusilec / </w:t>
      </w:r>
      <w:proofErr w:type="spellStart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steklobrusilka</w:t>
      </w:r>
      <w:proofErr w:type="spellEnd"/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 xml:space="preserve"> (8007201011)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DC6B4B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C6B4B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3E3EC17F</Template>
  <TotalTime>0</TotalTime>
  <Pages>4</Pages>
  <Words>636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4714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2021-01-05T12:58:00Z</dcterms:created>
  <dcterms:modified xsi:type="dcterms:W3CDTF">2021-01-05T12:58:00Z</dcterms:modified>
</cp:coreProperties>
</file>