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Upravljalec/upravljalka zelenih površin za šport in prosti čas (6887552011)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Upravljalec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/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upravljalka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 xml:space="preserve"> zelenih površin za šport in prosti čas (6887552011)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D50E7D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0E7D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56BAF67D</Template>
  <TotalTime>0</TotalTime>
  <Pages>4</Pages>
  <Words>646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4776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2021-01-05T10:46:00Z</dcterms:created>
  <dcterms:modified xsi:type="dcterms:W3CDTF">2021-01-05T10:46:00Z</dcterms:modified>
</cp:coreProperties>
</file>