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Upravljavec/upravljavka strojev in naprav za ravnanje z odpadki (8500.003.4.1)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Upravljavec/upravljavka strojev in naprav za ravnanje z odpadki (8500.003.4.1)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E0838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70104A43</Template>
  <TotalTime>0</TotalTime>
  <Pages>4</Pages>
  <Words>646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4782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2021-01-05T10:44:00Z</dcterms:created>
  <dcterms:modified xsi:type="dcterms:W3CDTF">2021-01-05T10:44:00Z</dcterms:modified>
</cp:coreProperties>
</file>