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Upravljalec / upravljalka mobilnih dvigal (6702504011)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Upravljalec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/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mobilnih dvigal (6702504011)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B23084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23084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2887DF2A</Template>
  <TotalTime>0</TotalTime>
  <Pages>4</Pages>
  <Words>640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4734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2021-01-05T10:37:00Z</dcterms:created>
  <dcterms:modified xsi:type="dcterms:W3CDTF">2021-01-05T10:37:00Z</dcterms:modified>
</cp:coreProperties>
</file>