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Upravljalec / upravljalka dvigal (2072503011)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Upravljalec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/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upravljalka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dvigal (2072503011)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138AB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38AB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34DE5994</Template>
  <TotalTime>0</TotalTime>
  <Pages>4</Pages>
  <Words>638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4716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2021-01-05T10:36:00Z</dcterms:created>
  <dcterms:modified xsi:type="dcterms:W3CDTF">2021-01-05T10:36:00Z</dcterms:modified>
</cp:coreProperties>
</file>