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Toplotni obdelovalec/toplotna obdelovalka kovin (1848020011)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Toplotni obdelovalec/toplotna obdelovalka kovin (1848020011)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480006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0006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2642F349</Template>
  <TotalTime>0</TotalTime>
  <Pages>4</Pages>
  <Words>638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4746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2021-01-05T10:16:00Z</dcterms:created>
  <dcterms:modified xsi:type="dcterms:W3CDTF">2021-01-05T10:16:00Z</dcterms:modified>
</cp:coreProperties>
</file>