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6041-01/2021-1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5. 01. 2021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3E457BBA" w:rsidR="00E36BFC" w:rsidRPr="00E36BFC" w:rsidRDefault="002802F2" w:rsidP="00E36BFC">
      <w:pPr>
        <w:spacing w:after="0" w:line="240" w:lineRule="auto"/>
        <w:jc w:val="center"/>
        <w:rPr>
          <w:rFonts w:ascii="Times New Roman" w:hAnsi="Times New Roman"/>
          <w:noProof w:val="0"/>
          <w:color w:val="0000FF"/>
          <w:sz w:val="22"/>
          <w:szCs w:val="22"/>
          <w:u w:val="single"/>
        </w:rPr>
      </w:pPr>
      <w:r>
        <w:t>Talilec/talilka železovih litin (3013301011)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7555667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Talilec</w:t>
      </w:r>
      <w:proofErr w:type="spellEnd"/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/</w:t>
      </w:r>
      <w:proofErr w:type="spellStart"/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talilka</w:t>
      </w:r>
      <w:proofErr w:type="spellEnd"/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 xml:space="preserve"> železovih litin (3013301011)</w:t>
      </w:r>
      <w:r w:rsidR="0095000E">
        <w:rPr>
          <w:rFonts w:ascii="Times New Roman" w:hAnsi="Times New Roman"/>
          <w:noProof w:val="0"/>
          <w:color w:val="000000"/>
          <w:sz w:val="22"/>
          <w:szCs w:val="22"/>
        </w:rPr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1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</w:t>
            </w:r>
            <w:proofErr w:type="spellEnd"/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77777777" w:rsidR="008E40A6" w:rsidRPr="000217EE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E5A7096" w14:textId="523C3EB1" w:rsidR="00B429AD" w:rsidRPr="000217EE" w:rsidRDefault="00E7107C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prijavo je do </w:t>
      </w:r>
      <w:r w:rsidR="006C3D00">
        <w:rPr>
          <w:rFonts w:ascii="Times New Roman" w:hAnsi="Times New Roman"/>
          <w:sz w:val="22"/>
          <w:szCs w:val="22"/>
        </w:rPr>
        <w:t>12. 02. 2021</w:t>
      </w:r>
      <w:commentRangeStart w:id="0"/>
      <w:commentRangeEnd w:id="0"/>
      <w:r w:rsidR="003E37EC">
        <w:rPr>
          <w:rFonts w:ascii="Times New Roman" w:hAnsi="Times New Roman"/>
          <w:sz w:val="22"/>
          <w:szCs w:val="22"/>
        </w:rPr>
        <w:t>.</w:t>
      </w:r>
      <w:r w:rsidR="009A4EDE">
        <w:rPr>
          <w:rFonts w:ascii="Times New Roman" w:hAnsi="Times New Roman"/>
          <w:sz w:val="22"/>
          <w:szCs w:val="22"/>
        </w:rPr>
        <w:t xml:space="preserve"> Kot pravočasna se šteje vloga, ki je bila poslana ali vročena v vložišče RIC do navedenega datuma.</w:t>
      </w:r>
    </w:p>
    <w:p w14:paraId="6E9E2CF1" w14:textId="77777777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lastRenderedPageBreak/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7B11A0" w:rsidP="006D28BC">
      <w:pPr>
        <w:rPr>
          <w:rFonts w:ascii="Times New Roman" w:hAnsi="Times New Roman"/>
          <w:sz w:val="22"/>
          <w:szCs w:val="22"/>
        </w:rPr>
      </w:pPr>
      <w:hyperlink r:id="rId9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  <w:bookmarkStart w:id="1" w:name="_GoBack"/>
      <w:bookmarkEnd w:id="1"/>
    </w:p>
    <w:sectPr w:rsidR="006764B8" w:rsidRPr="00021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C042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042AD" w16cid:durableId="231D85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E6F9" w14:textId="77777777" w:rsidR="00A30111" w:rsidRDefault="00A30111">
      <w:r>
        <w:separator/>
      </w:r>
    </w:p>
  </w:endnote>
  <w:endnote w:type="continuationSeparator" w:id="0">
    <w:p w14:paraId="34537B10" w14:textId="77777777" w:rsidR="00A30111" w:rsidRDefault="00A3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D541" w14:textId="77777777" w:rsidR="00A30111" w:rsidRDefault="00A30111">
      <w:r>
        <w:separator/>
      </w:r>
    </w:p>
  </w:footnote>
  <w:footnote w:type="continuationSeparator" w:id="0">
    <w:p w14:paraId="3FD9AAE8" w14:textId="77777777" w:rsidR="00A30111" w:rsidRDefault="00A3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423AC"/>
    <w:rsid w:val="0034752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6C"/>
    <w:rsid w:val="004F140C"/>
    <w:rsid w:val="004F1D92"/>
    <w:rsid w:val="005140A5"/>
    <w:rsid w:val="00515B34"/>
    <w:rsid w:val="005162EE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11A0"/>
    <w:rsid w:val="007B4127"/>
    <w:rsid w:val="007B6393"/>
    <w:rsid w:val="007B651B"/>
    <w:rsid w:val="007B73A3"/>
    <w:rsid w:val="007C4EBC"/>
    <w:rsid w:val="007D57FD"/>
    <w:rsid w:val="007E2364"/>
    <w:rsid w:val="007E673A"/>
    <w:rsid w:val="007F63BA"/>
    <w:rsid w:val="007F7B4E"/>
    <w:rsid w:val="008035F8"/>
    <w:rsid w:val="00803AA4"/>
    <w:rsid w:val="008167BA"/>
    <w:rsid w:val="0083420A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arnic@ric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FAC435F4</Template>
  <TotalTime>1</TotalTime>
  <Pages>4</Pages>
  <Words>636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4714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2021-01-05T10:14:00Z</dcterms:created>
  <dcterms:modified xsi:type="dcterms:W3CDTF">2021-01-05T10:14:00Z</dcterms:modified>
</cp:coreProperties>
</file>