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Talilec/talilka jekla (0606524011)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Talilec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/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talilka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jekla (0606524011)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833E7F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3E7F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76FA-FA29-4285-A1F8-B2DB51F9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2B7507E7</Template>
  <TotalTime>0</TotalTime>
  <Pages>4</Pages>
  <Words>634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4694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2021-01-05T10:09:00Z</dcterms:created>
  <dcterms:modified xsi:type="dcterms:W3CDTF">2021-01-05T10:09:00Z</dcterms:modified>
</cp:coreProperties>
</file>