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Stekloslikar / stekloslikarka (0168587011)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Stekloslikar / stekloslikarka (0168587011)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63D3E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3D3E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E722F04E</Template>
  <TotalTime>1</TotalTime>
  <Pages>4</Pages>
  <Words>636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2021-01-05T09:50:00Z</dcterms:created>
  <dcterms:modified xsi:type="dcterms:W3CDTF">2021-01-05T09:50:00Z</dcterms:modified>
</cp:coreProperties>
</file>