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A2" w:rsidRPr="00F9483A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9483A">
        <w:rPr>
          <w:rFonts w:ascii="Times New Roman" w:hAnsi="Times New Roman" w:cs="Times New Roman"/>
          <w:b/>
          <w:sz w:val="22"/>
          <w:szCs w:val="22"/>
        </w:rPr>
        <w:t>OBRAZEC 4</w:t>
      </w:r>
    </w:p>
    <w:p w:rsidR="00B57062" w:rsidRPr="00A029AA" w:rsidRDefault="00B57062" w:rsidP="00B57062">
      <w:pPr>
        <w:rPr>
          <w:rFonts w:ascii="Times New Roman" w:hAnsi="Times New Roman" w:cs="Times New Roman"/>
          <w:sz w:val="22"/>
          <w:szCs w:val="22"/>
        </w:rPr>
      </w:pPr>
    </w:p>
    <w:p w:rsidR="00B57062" w:rsidRPr="00A029AA" w:rsidRDefault="00B57062" w:rsidP="00B57062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B57062" w:rsidRDefault="00B57062" w:rsidP="00B57062">
      <w:pPr>
        <w:rPr>
          <w:rFonts w:ascii="Times New Roman" w:hAnsi="Times New Roman" w:cs="Times New Roman"/>
          <w:sz w:val="22"/>
          <w:szCs w:val="22"/>
        </w:rPr>
      </w:pPr>
    </w:p>
    <w:p w:rsidR="000F5803" w:rsidRPr="00A029AA" w:rsidRDefault="000F5803" w:rsidP="00B57062">
      <w:pPr>
        <w:rPr>
          <w:rFonts w:ascii="Times New Roman" w:hAnsi="Times New Roman" w:cs="Times New Roman"/>
          <w:sz w:val="22"/>
          <w:szCs w:val="22"/>
        </w:rPr>
      </w:pPr>
    </w:p>
    <w:p w:rsidR="007975A2" w:rsidRPr="000F5803" w:rsidRDefault="007975A2" w:rsidP="007975A2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</w:pPr>
      <w:r w:rsidRPr="000F5803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 xml:space="preserve">OCENJEVALNI OBRAZEC </w:t>
      </w:r>
      <w:r w:rsidRPr="000F580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–</w:t>
      </w:r>
      <w:r w:rsidRPr="000F5803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 xml:space="preserve"> ZAGOVOR</w:t>
      </w:r>
    </w:p>
    <w:p w:rsidR="007975A2" w:rsidRDefault="007975A2" w:rsidP="007975A2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7975A2" w:rsidRPr="005B4F7B" w:rsidRDefault="007975A2" w:rsidP="007975A2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</w:t>
      </w:r>
      <w:r w:rsidR="000F580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041CED">
        <w:rPr>
          <w:rFonts w:ascii="Times New Roman" w:hAnsi="Times New Roman" w:cs="Times New Roman"/>
          <w:bCs/>
          <w:spacing w:val="-3"/>
          <w:sz w:val="22"/>
          <w:szCs w:val="22"/>
        </w:rPr>
        <w:t>_______________</w:t>
      </w:r>
    </w:p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7975A2" w:rsidRPr="00B527AF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7975A2" w:rsidRPr="005A25C1" w:rsidRDefault="007975A2" w:rsidP="000F5803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F5803" w:rsidRPr="00041CED">
        <w:rPr>
          <w:rFonts w:ascii="Times New Roman" w:hAnsi="Times New Roman" w:cs="Times New Roman"/>
          <w:bCs/>
          <w:sz w:val="22"/>
          <w:szCs w:val="22"/>
        </w:rPr>
        <w:tab/>
      </w:r>
    </w:p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1332"/>
        <w:gridCol w:w="2212"/>
        <w:gridCol w:w="1418"/>
      </w:tblGrid>
      <w:tr w:rsidR="007975A2" w:rsidRPr="00B527AF" w:rsidTr="00041CED">
        <w:tc>
          <w:tcPr>
            <w:tcW w:w="2268" w:type="dxa"/>
          </w:tcPr>
          <w:p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Začetek zagovora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32" w:type="dxa"/>
          </w:tcPr>
          <w:p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2" w:type="dxa"/>
          </w:tcPr>
          <w:p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Zaključek zagovora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663749" w:rsidRPr="004C0869" w:rsidRDefault="00663749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0"/>
        <w:gridCol w:w="5580"/>
        <w:gridCol w:w="1312"/>
        <w:gridCol w:w="1312"/>
      </w:tblGrid>
      <w:tr w:rsidR="00663749" w:rsidTr="00041CED">
        <w:tc>
          <w:tcPr>
            <w:tcW w:w="900" w:type="dxa"/>
          </w:tcPr>
          <w:p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Zap.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5580" w:type="dxa"/>
          </w:tcPr>
          <w:p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Postavljeno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vprašanje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kandidatu</w:t>
            </w:r>
            <w:proofErr w:type="spellEnd"/>
          </w:p>
        </w:tc>
        <w:tc>
          <w:tcPr>
            <w:tcW w:w="1312" w:type="dxa"/>
          </w:tcPr>
          <w:p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  <w:tc>
          <w:tcPr>
            <w:tcW w:w="1312" w:type="dxa"/>
          </w:tcPr>
          <w:p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0325A" w:rsidRDefault="0080325A">
      <w:r>
        <w:br w:type="page"/>
      </w: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0"/>
        <w:gridCol w:w="5580"/>
        <w:gridCol w:w="1312"/>
        <w:gridCol w:w="1312"/>
      </w:tblGrid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:rsidTr="00041CED">
        <w:tc>
          <w:tcPr>
            <w:tcW w:w="900" w:type="dxa"/>
            <w:vAlign w:val="center"/>
          </w:tcPr>
          <w:p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580" w:type="dxa"/>
          </w:tcPr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5A2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p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55BDB" w:rsidRPr="005C3797" w:rsidTr="000F4296">
        <w:trPr>
          <w:trHeight w:val="4546"/>
        </w:trPr>
        <w:tc>
          <w:tcPr>
            <w:tcW w:w="9072" w:type="dxa"/>
          </w:tcPr>
          <w:p w:rsidR="00B55BDB" w:rsidRPr="005C3797" w:rsidRDefault="00B55BDB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BDB" w:rsidRPr="005C3797" w:rsidRDefault="00B55BDB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p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041C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041C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5A2" w:rsidRPr="00A029AA" w:rsidTr="00041CED"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78C" w:rsidRDefault="0072778C"/>
    <w:sectPr w:rsidR="00727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88" w:rsidRDefault="000B2A88" w:rsidP="000B2A88">
      <w:r>
        <w:separator/>
      </w:r>
    </w:p>
  </w:endnote>
  <w:endnote w:type="continuationSeparator" w:id="0">
    <w:p w:rsidR="000B2A88" w:rsidRDefault="000B2A88" w:rsidP="000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88" w:rsidRDefault="000B2A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88" w:rsidRDefault="000B2A8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88" w:rsidRDefault="000B2A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88" w:rsidRDefault="000B2A88" w:rsidP="000B2A88">
      <w:r>
        <w:separator/>
      </w:r>
    </w:p>
  </w:footnote>
  <w:footnote w:type="continuationSeparator" w:id="0">
    <w:p w:rsidR="000B2A88" w:rsidRDefault="000B2A88" w:rsidP="000B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88" w:rsidRDefault="000B2A8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88" w:rsidRDefault="000B2A8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88" w:rsidRDefault="000B2A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2"/>
    <w:rsid w:val="00041CED"/>
    <w:rsid w:val="000B2A88"/>
    <w:rsid w:val="000F5803"/>
    <w:rsid w:val="00173230"/>
    <w:rsid w:val="0061258B"/>
    <w:rsid w:val="00663749"/>
    <w:rsid w:val="0072778C"/>
    <w:rsid w:val="007975A2"/>
    <w:rsid w:val="0080325A"/>
    <w:rsid w:val="008230B4"/>
    <w:rsid w:val="00A16F2E"/>
    <w:rsid w:val="00A92611"/>
    <w:rsid w:val="00B55BDB"/>
    <w:rsid w:val="00B57062"/>
    <w:rsid w:val="00CA0893"/>
    <w:rsid w:val="00D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9D58-AC90-49AC-A64F-D367E0C5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DB6474B7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cp:lastPrinted>2014-11-06T10:40:00Z</cp:lastPrinted>
  <dcterms:created xsi:type="dcterms:W3CDTF">2015-10-09T11:25:00Z</dcterms:created>
  <dcterms:modified xsi:type="dcterms:W3CDTF">2015-10-09T11:25:00Z</dcterms:modified>
</cp:coreProperties>
</file>