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00" w:rsidRPr="005C3797" w:rsidRDefault="00255E00" w:rsidP="00255E00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C3797">
        <w:rPr>
          <w:rFonts w:ascii="Times New Roman" w:hAnsi="Times New Roman" w:cs="Times New Roman"/>
          <w:b/>
          <w:sz w:val="22"/>
          <w:szCs w:val="22"/>
        </w:rPr>
        <w:t>OBRAZEC 2</w:t>
      </w:r>
    </w:p>
    <w:p w:rsidR="00FC2C0B" w:rsidRPr="00A029AA" w:rsidRDefault="00FC2C0B" w:rsidP="00FC2C0B">
      <w:pPr>
        <w:rPr>
          <w:rFonts w:ascii="Times New Roman" w:hAnsi="Times New Roman" w:cs="Times New Roman"/>
          <w:sz w:val="22"/>
          <w:szCs w:val="22"/>
        </w:rPr>
      </w:pPr>
    </w:p>
    <w:p w:rsidR="00FC2C0B" w:rsidRPr="00A029AA" w:rsidRDefault="00FC2C0B" w:rsidP="00FC2C0B">
      <w:pPr>
        <w:ind w:left="2832" w:firstLine="708"/>
        <w:rPr>
          <w:rFonts w:ascii="Times New Roman" w:hAnsi="Times New Roman" w:cs="Times New Roman"/>
          <w:sz w:val="22"/>
          <w:szCs w:val="22"/>
        </w:rPr>
      </w:pPr>
      <w:r w:rsidRPr="00A029AA">
        <w:rPr>
          <w:rFonts w:ascii="Times New Roman" w:hAnsi="Times New Roman" w:cs="Times New Roman"/>
          <w:sz w:val="22"/>
          <w:szCs w:val="22"/>
        </w:rPr>
        <w:t>Glava izvajalca</w:t>
      </w:r>
    </w:p>
    <w:p w:rsidR="00FC2C0B" w:rsidRDefault="00FC2C0B" w:rsidP="00FC2C0B">
      <w:pPr>
        <w:rPr>
          <w:rFonts w:ascii="Times New Roman" w:hAnsi="Times New Roman" w:cs="Times New Roman"/>
          <w:sz w:val="22"/>
          <w:szCs w:val="22"/>
        </w:rPr>
      </w:pPr>
    </w:p>
    <w:p w:rsidR="00FC2C0B" w:rsidRPr="00A029AA" w:rsidRDefault="00FC2C0B" w:rsidP="00FC2C0B">
      <w:pPr>
        <w:rPr>
          <w:rFonts w:ascii="Times New Roman" w:hAnsi="Times New Roman" w:cs="Times New Roman"/>
          <w:sz w:val="22"/>
          <w:szCs w:val="22"/>
        </w:rPr>
      </w:pPr>
    </w:p>
    <w:p w:rsidR="00255E00" w:rsidRPr="000A334F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A334F">
        <w:rPr>
          <w:rFonts w:ascii="Times New Roman" w:hAnsi="Times New Roman" w:cs="Times New Roman"/>
          <w:b/>
          <w:bCs/>
          <w:sz w:val="22"/>
          <w:szCs w:val="22"/>
          <w:lang w:val="en-US"/>
        </w:rPr>
        <w:t>OCENJEVALNI OBRAZEC – PISNO PREVERJANJE</w:t>
      </w:r>
    </w:p>
    <w:p w:rsidR="00255E00" w:rsidRPr="005C379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55E00" w:rsidRPr="005C3797" w:rsidRDefault="00255E00" w:rsidP="00D513DB">
      <w:pPr>
        <w:tabs>
          <w:tab w:val="left" w:leader="underscore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5C3797">
        <w:rPr>
          <w:rFonts w:ascii="Times New Roman" w:hAnsi="Times New Roman" w:cs="Times New Roman"/>
          <w:b/>
          <w:bCs/>
          <w:sz w:val="22"/>
          <w:szCs w:val="22"/>
        </w:rPr>
        <w:t>Ime in priimek kandidata/-</w:t>
      </w:r>
      <w:proofErr w:type="spellStart"/>
      <w:r w:rsidRPr="005C3797">
        <w:rPr>
          <w:rFonts w:ascii="Times New Roman" w:hAnsi="Times New Roman" w:cs="Times New Roman"/>
          <w:b/>
          <w:bCs/>
          <w:sz w:val="22"/>
          <w:szCs w:val="22"/>
        </w:rPr>
        <w:t>ke</w:t>
      </w:r>
      <w:proofErr w:type="spellEnd"/>
      <w:r w:rsidRPr="005C3797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D513DB" w:rsidRPr="00CF2EDD">
        <w:rPr>
          <w:rFonts w:ascii="Times New Roman" w:hAnsi="Times New Roman" w:cs="Times New Roman"/>
          <w:bCs/>
          <w:sz w:val="22"/>
          <w:szCs w:val="22"/>
        </w:rPr>
        <w:tab/>
      </w:r>
    </w:p>
    <w:p w:rsidR="00255E00" w:rsidRPr="005C379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55E00" w:rsidRPr="005C3797" w:rsidRDefault="00255E00" w:rsidP="00255E00">
      <w:pPr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r w:rsidRPr="005C3797">
        <w:rPr>
          <w:rFonts w:ascii="Times New Roman" w:hAnsi="Times New Roman" w:cs="Times New Roman"/>
          <w:b/>
          <w:bCs/>
          <w:spacing w:val="-3"/>
          <w:sz w:val="22"/>
          <w:szCs w:val="22"/>
        </w:rPr>
        <w:t>Delež (%) ocenjevanja:</w:t>
      </w:r>
      <w:r w:rsidR="00FC2C0B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Pr="00CF2EDD">
        <w:rPr>
          <w:rFonts w:ascii="Times New Roman" w:hAnsi="Times New Roman" w:cs="Times New Roman"/>
          <w:bCs/>
          <w:spacing w:val="-3"/>
          <w:sz w:val="22"/>
          <w:szCs w:val="22"/>
        </w:rPr>
        <w:t>_______________</w:t>
      </w:r>
    </w:p>
    <w:p w:rsidR="00255E00" w:rsidRPr="005C379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55E00" w:rsidRPr="005C3797" w:rsidRDefault="00255E00" w:rsidP="00255E0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2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</w:tblGrid>
      <w:tr w:rsidR="00255E00" w:rsidRPr="005C3797" w:rsidTr="00CF2EDD">
        <w:tc>
          <w:tcPr>
            <w:tcW w:w="3119" w:type="dxa"/>
            <w:vAlign w:val="center"/>
          </w:tcPr>
          <w:p w:rsidR="00255E00" w:rsidRPr="005C379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Začetek pisnega preverjanja</w:t>
            </w:r>
          </w:p>
        </w:tc>
        <w:tc>
          <w:tcPr>
            <w:tcW w:w="2126" w:type="dxa"/>
          </w:tcPr>
          <w:p w:rsidR="00255E00" w:rsidRPr="005C3797" w:rsidRDefault="00255E00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55E00" w:rsidRPr="005C3797" w:rsidTr="00CF2EDD">
        <w:tc>
          <w:tcPr>
            <w:tcW w:w="3119" w:type="dxa"/>
            <w:vAlign w:val="center"/>
          </w:tcPr>
          <w:p w:rsidR="00255E00" w:rsidRPr="005C3797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Zaključek pisnega preverjanja</w:t>
            </w:r>
          </w:p>
        </w:tc>
        <w:tc>
          <w:tcPr>
            <w:tcW w:w="2126" w:type="dxa"/>
          </w:tcPr>
          <w:p w:rsidR="00255E00" w:rsidRPr="005C3797" w:rsidRDefault="00255E00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55E00" w:rsidRPr="005C3797" w:rsidRDefault="00255E00" w:rsidP="00255E00">
      <w:pPr>
        <w:rPr>
          <w:rFonts w:ascii="Times New Roman" w:hAnsi="Times New Roman" w:cs="Times New Roman"/>
          <w:sz w:val="22"/>
          <w:szCs w:val="22"/>
        </w:rPr>
      </w:pPr>
    </w:p>
    <w:p w:rsidR="00255E00" w:rsidRDefault="00255E00" w:rsidP="00255E0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elamrea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80"/>
        <w:gridCol w:w="1762"/>
        <w:gridCol w:w="1762"/>
      </w:tblGrid>
      <w:tr w:rsidR="002B7AFE" w:rsidTr="00CF2EDD">
        <w:tc>
          <w:tcPr>
            <w:tcW w:w="5580" w:type="dxa"/>
            <w:vAlign w:val="center"/>
          </w:tcPr>
          <w:p w:rsidR="002B7AFE" w:rsidRPr="005C3797" w:rsidRDefault="002B7AFE" w:rsidP="005017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269A1">
              <w:rPr>
                <w:rFonts w:ascii="Times New Roman" w:hAnsi="Times New Roman" w:cs="Times New Roman"/>
                <w:b/>
                <w:sz w:val="22"/>
                <w:szCs w:val="22"/>
              </w:rPr>
              <w:t>Pisno preverjanje</w:t>
            </w:r>
          </w:p>
        </w:tc>
        <w:tc>
          <w:tcPr>
            <w:tcW w:w="1762" w:type="dxa"/>
          </w:tcPr>
          <w:p w:rsidR="002B7AFE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Predvideno število točk</w:t>
            </w:r>
          </w:p>
        </w:tc>
        <w:tc>
          <w:tcPr>
            <w:tcW w:w="1762" w:type="dxa"/>
          </w:tcPr>
          <w:p w:rsidR="002B7AFE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Doseženo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število točko</w:t>
            </w:r>
          </w:p>
        </w:tc>
      </w:tr>
      <w:tr w:rsidR="002B7AFE" w:rsidTr="00CF2EDD">
        <w:tc>
          <w:tcPr>
            <w:tcW w:w="5580" w:type="dxa"/>
            <w:vAlign w:val="center"/>
          </w:tcPr>
          <w:p w:rsidR="002B7AFE" w:rsidRPr="005C3797" w:rsidRDefault="002B7AFE" w:rsidP="002B7AFE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sz w:val="22"/>
                <w:szCs w:val="22"/>
              </w:rPr>
              <w:t>Številka pisnega testa:</w:t>
            </w:r>
          </w:p>
        </w:tc>
        <w:tc>
          <w:tcPr>
            <w:tcW w:w="1762" w:type="dxa"/>
          </w:tcPr>
          <w:p w:rsidR="002B7AFE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62" w:type="dxa"/>
          </w:tcPr>
          <w:p w:rsidR="002B7AFE" w:rsidRDefault="002B7AFE" w:rsidP="00255E0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2B7AFE" w:rsidRDefault="002B7AFE" w:rsidP="00255E0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D513DB" w:rsidRPr="005C3797" w:rsidRDefault="00D513DB" w:rsidP="00255E0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671408" w:rsidRPr="005C3797" w:rsidTr="00000B2C">
        <w:trPr>
          <w:trHeight w:val="4445"/>
        </w:trPr>
        <w:tc>
          <w:tcPr>
            <w:tcW w:w="9072" w:type="dxa"/>
            <w:vAlign w:val="center"/>
          </w:tcPr>
          <w:p w:rsidR="00671408" w:rsidRPr="005C3797" w:rsidRDefault="00671408" w:rsidP="000A33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3797">
              <w:rPr>
                <w:rFonts w:ascii="Times New Roman" w:hAnsi="Times New Roman" w:cs="Times New Roman"/>
                <w:b/>
                <w:sz w:val="22"/>
                <w:szCs w:val="22"/>
              </w:rPr>
              <w:t>Opombe komisije:</w:t>
            </w: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17" w:rsidRDefault="00B42917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917" w:rsidRPr="005C3797" w:rsidRDefault="00B42917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3269A1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1408" w:rsidRPr="005C3797" w:rsidRDefault="00671408" w:rsidP="00CA427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71408" w:rsidRDefault="00671408" w:rsidP="00255E00">
      <w:pPr>
        <w:rPr>
          <w:rFonts w:ascii="Times New Roman" w:hAnsi="Times New Roman" w:cs="Times New Roman"/>
          <w:b/>
          <w:bCs/>
          <w:lang w:val="en-US"/>
        </w:rPr>
      </w:pPr>
    </w:p>
    <w:p w:rsidR="00255E00" w:rsidRPr="003750D6" w:rsidRDefault="00255E00" w:rsidP="00255E00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Opomba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: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Pisni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 test se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priloži</w:t>
      </w:r>
      <w:proofErr w:type="spellEnd"/>
      <w:r w:rsidR="00597B37">
        <w:rPr>
          <w:rFonts w:ascii="Times New Roman" w:hAnsi="Times New Roman" w:cs="Times New Roman"/>
          <w:b/>
          <w:bCs/>
          <w:lang w:val="en-US"/>
        </w:rPr>
        <w:t xml:space="preserve"> k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zapisniku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750D6">
        <w:rPr>
          <w:rFonts w:ascii="Times New Roman" w:hAnsi="Times New Roman" w:cs="Times New Roman"/>
          <w:b/>
          <w:bCs/>
          <w:lang w:val="en-US"/>
        </w:rPr>
        <w:t>preverjanja</w:t>
      </w:r>
      <w:proofErr w:type="spellEnd"/>
      <w:r w:rsidRPr="003750D6">
        <w:rPr>
          <w:rFonts w:ascii="Times New Roman" w:hAnsi="Times New Roman" w:cs="Times New Roman"/>
          <w:b/>
          <w:bCs/>
          <w:lang w:val="en-US"/>
        </w:rPr>
        <w:t>.</w:t>
      </w:r>
    </w:p>
    <w:p w:rsidR="0062047D" w:rsidRPr="005C3797" w:rsidRDefault="0062047D" w:rsidP="0062047D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255E00" w:rsidRPr="005C3797" w:rsidRDefault="00255E00" w:rsidP="00255E0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979"/>
        <w:gridCol w:w="2980"/>
      </w:tblGrid>
      <w:tr w:rsidR="00255E00" w:rsidRPr="00A029AA" w:rsidTr="00CF2EDD">
        <w:tc>
          <w:tcPr>
            <w:tcW w:w="3119" w:type="dxa"/>
            <w:shd w:val="clear" w:color="auto" w:fill="auto"/>
          </w:tcPr>
          <w:p w:rsidR="00255E00" w:rsidRPr="00A029AA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Komisija za preverjanje NPK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255E00" w:rsidRPr="00A029AA" w:rsidRDefault="00255E00" w:rsidP="000A33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Ime in priimek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255E00" w:rsidRPr="00A029AA" w:rsidRDefault="00255E00" w:rsidP="000A33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Podpis</w:t>
            </w:r>
          </w:p>
        </w:tc>
      </w:tr>
      <w:tr w:rsidR="00255E00" w:rsidRPr="00A029AA" w:rsidTr="00CF2EDD">
        <w:tc>
          <w:tcPr>
            <w:tcW w:w="3119" w:type="dxa"/>
            <w:shd w:val="clear" w:color="auto" w:fill="auto"/>
          </w:tcPr>
          <w:p w:rsidR="00255E00" w:rsidRPr="00A029AA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Predsednik/-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2979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E00" w:rsidRPr="00A029AA" w:rsidTr="00CF2EDD">
        <w:tc>
          <w:tcPr>
            <w:tcW w:w="3119" w:type="dxa"/>
            <w:shd w:val="clear" w:color="auto" w:fill="auto"/>
          </w:tcPr>
          <w:p w:rsidR="00255E00" w:rsidRPr="00A029AA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E00" w:rsidRPr="00A029AA" w:rsidTr="00CF2EDD">
        <w:tc>
          <w:tcPr>
            <w:tcW w:w="3119" w:type="dxa"/>
            <w:shd w:val="clear" w:color="auto" w:fill="auto"/>
          </w:tcPr>
          <w:p w:rsidR="00255E00" w:rsidRPr="00A029AA" w:rsidRDefault="00255E00" w:rsidP="000A334F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Član/-</w:t>
            </w:r>
            <w:proofErr w:type="spellStart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>ica</w:t>
            </w:r>
            <w:proofErr w:type="spellEnd"/>
            <w:r w:rsidRPr="00A029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9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shd w:val="clear" w:color="auto" w:fill="auto"/>
          </w:tcPr>
          <w:p w:rsidR="00255E00" w:rsidRPr="00A029AA" w:rsidRDefault="00255E00" w:rsidP="00CA42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69A1" w:rsidRDefault="003269A1" w:rsidP="00D513DB"/>
    <w:sectPr w:rsidR="00326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C4" w:rsidRDefault="00091BC4" w:rsidP="00091BC4">
      <w:r>
        <w:separator/>
      </w:r>
    </w:p>
  </w:endnote>
  <w:endnote w:type="continuationSeparator" w:id="0">
    <w:p w:rsidR="00091BC4" w:rsidRDefault="00091BC4" w:rsidP="0009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4" w:rsidRDefault="00091B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4" w:rsidRDefault="00091BC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4" w:rsidRDefault="00091B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C4" w:rsidRDefault="00091BC4" w:rsidP="00091BC4">
      <w:r>
        <w:separator/>
      </w:r>
    </w:p>
  </w:footnote>
  <w:footnote w:type="continuationSeparator" w:id="0">
    <w:p w:rsidR="00091BC4" w:rsidRDefault="00091BC4" w:rsidP="0009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4" w:rsidRDefault="00091B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4" w:rsidRDefault="00091BC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C4" w:rsidRDefault="00091BC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0"/>
    <w:rsid w:val="00091BC4"/>
    <w:rsid w:val="000A334F"/>
    <w:rsid w:val="00255E00"/>
    <w:rsid w:val="002B7AFE"/>
    <w:rsid w:val="003269A1"/>
    <w:rsid w:val="003E09B7"/>
    <w:rsid w:val="00597B37"/>
    <w:rsid w:val="0062047D"/>
    <w:rsid w:val="00671408"/>
    <w:rsid w:val="0072778C"/>
    <w:rsid w:val="008E3609"/>
    <w:rsid w:val="00A04DFB"/>
    <w:rsid w:val="00B42917"/>
    <w:rsid w:val="00B80D7A"/>
    <w:rsid w:val="00BF4A43"/>
    <w:rsid w:val="00C74C90"/>
    <w:rsid w:val="00CF2EDD"/>
    <w:rsid w:val="00D513DB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">
    <w:name w:val="Tabela – mreža2"/>
    <w:basedOn w:val="Navadnatabela"/>
    <w:next w:val="Tabelamrea"/>
    <w:uiPriority w:val="59"/>
    <w:rsid w:val="002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2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91B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1BC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91B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1BC4"/>
    <w:rPr>
      <w:rFonts w:ascii="Arial" w:eastAsia="Times New Roman" w:hAnsi="Arial" w:cs="Arial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5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">
    <w:name w:val="Tabela – mreža2"/>
    <w:basedOn w:val="Navadnatabela"/>
    <w:next w:val="Tabelamrea"/>
    <w:uiPriority w:val="59"/>
    <w:rsid w:val="002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25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91BC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1BC4"/>
    <w:rPr>
      <w:rFonts w:ascii="Arial" w:eastAsia="Times New Roman" w:hAnsi="Arial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91B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1BC4"/>
    <w:rPr>
      <w:rFonts w:ascii="Arial" w:eastAsia="Times New Roman" w:hAnsi="Arial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74F7-C066-4E70-8F48-DF27D110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EA7BC6DB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Kozjak Jezernik</dc:creator>
  <cp:lastModifiedBy>Jelka Kozjak Jezernik</cp:lastModifiedBy>
  <cp:revision>2</cp:revision>
  <cp:lastPrinted>2014-11-06T11:00:00Z</cp:lastPrinted>
  <dcterms:created xsi:type="dcterms:W3CDTF">2015-10-09T11:23:00Z</dcterms:created>
  <dcterms:modified xsi:type="dcterms:W3CDTF">2015-10-09T11:23:00Z</dcterms:modified>
</cp:coreProperties>
</file>