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D1" w:rsidRPr="00A029AA" w:rsidRDefault="00F622D1" w:rsidP="00F622D1">
      <w:pPr>
        <w:rPr>
          <w:rFonts w:ascii="Times New Roman" w:hAnsi="Times New Roman" w:cs="Times New Roman"/>
          <w:b/>
          <w:sz w:val="22"/>
          <w:szCs w:val="22"/>
        </w:rPr>
      </w:pPr>
      <w:r w:rsidRPr="00A029AA">
        <w:rPr>
          <w:rFonts w:ascii="Times New Roman" w:hAnsi="Times New Roman" w:cs="Times New Roman"/>
          <w:b/>
          <w:sz w:val="22"/>
          <w:szCs w:val="22"/>
        </w:rPr>
        <w:t>OBRAZEC 1</w:t>
      </w:r>
    </w:p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:rsidR="00F622D1" w:rsidRPr="00A029AA" w:rsidRDefault="00F622D1" w:rsidP="00F622D1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Glava izvajalca</w:t>
      </w:r>
    </w:p>
    <w:p w:rsidR="00F622D1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:rsidR="006C7173" w:rsidRPr="00A029AA" w:rsidRDefault="006C7173" w:rsidP="00F622D1">
      <w:pPr>
        <w:rPr>
          <w:rFonts w:ascii="Times New Roman" w:hAnsi="Times New Roman" w:cs="Times New Roman"/>
          <w:sz w:val="22"/>
          <w:szCs w:val="22"/>
        </w:rPr>
      </w:pPr>
    </w:p>
    <w:p w:rsidR="00F622D1" w:rsidRPr="00A029AA" w:rsidRDefault="00F622D1" w:rsidP="00240805">
      <w:pPr>
        <w:tabs>
          <w:tab w:val="left" w:leader="underscore" w:pos="6660"/>
        </w:tabs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Identifikacijska številka kandidata/-</w:t>
      </w:r>
      <w:proofErr w:type="spellStart"/>
      <w:r w:rsidRPr="00A029AA">
        <w:rPr>
          <w:rFonts w:ascii="Times New Roman" w:hAnsi="Times New Roman" w:cs="Times New Roman"/>
          <w:sz w:val="22"/>
          <w:szCs w:val="22"/>
        </w:rPr>
        <w:t>ke</w:t>
      </w:r>
      <w:proofErr w:type="spellEnd"/>
      <w:r w:rsidRPr="00A029AA">
        <w:rPr>
          <w:rFonts w:ascii="Times New Roman" w:hAnsi="Times New Roman" w:cs="Times New Roman"/>
          <w:sz w:val="22"/>
          <w:szCs w:val="22"/>
        </w:rPr>
        <w:t>:</w:t>
      </w:r>
      <w:r w:rsidR="00925B59">
        <w:rPr>
          <w:rFonts w:ascii="Times New Roman" w:hAnsi="Times New Roman" w:cs="Times New Roman"/>
          <w:sz w:val="22"/>
          <w:szCs w:val="22"/>
        </w:rPr>
        <w:t xml:space="preserve"> </w:t>
      </w:r>
      <w:r w:rsidR="00240805">
        <w:rPr>
          <w:rFonts w:ascii="Times New Roman" w:hAnsi="Times New Roman" w:cs="Times New Roman"/>
          <w:sz w:val="22"/>
          <w:szCs w:val="22"/>
        </w:rPr>
        <w:tab/>
      </w:r>
    </w:p>
    <w:p w:rsidR="00F622D1" w:rsidRPr="00A029AA" w:rsidRDefault="00F622D1" w:rsidP="00240805">
      <w:pPr>
        <w:tabs>
          <w:tab w:val="left" w:leader="underscore" w:pos="6660"/>
        </w:tabs>
        <w:rPr>
          <w:rFonts w:ascii="Times New Roman" w:hAnsi="Times New Roman" w:cs="Times New Roman"/>
          <w:sz w:val="22"/>
          <w:szCs w:val="22"/>
        </w:rPr>
      </w:pPr>
    </w:p>
    <w:p w:rsidR="00F622D1" w:rsidRPr="00A029AA" w:rsidRDefault="00F622D1" w:rsidP="00240805">
      <w:pPr>
        <w:tabs>
          <w:tab w:val="left" w:leader="underscore" w:pos="6660"/>
        </w:tabs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Nacionalna poklicna kvalifikacija:</w:t>
      </w:r>
      <w:r w:rsidR="00925B59">
        <w:rPr>
          <w:rFonts w:ascii="Times New Roman" w:hAnsi="Times New Roman" w:cs="Times New Roman"/>
          <w:sz w:val="22"/>
          <w:szCs w:val="22"/>
        </w:rPr>
        <w:t xml:space="preserve"> </w:t>
      </w:r>
      <w:r w:rsidR="00240805">
        <w:rPr>
          <w:rFonts w:ascii="Times New Roman" w:hAnsi="Times New Roman" w:cs="Times New Roman"/>
          <w:sz w:val="22"/>
          <w:szCs w:val="22"/>
        </w:rPr>
        <w:tab/>
      </w:r>
    </w:p>
    <w:p w:rsidR="00F622D1" w:rsidRPr="00A029AA" w:rsidRDefault="00F622D1" w:rsidP="00F622D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:rsidR="00F622D1" w:rsidRPr="00A029AA" w:rsidRDefault="00F622D1" w:rsidP="00F622D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029AA">
        <w:rPr>
          <w:rFonts w:ascii="Times New Roman" w:hAnsi="Times New Roman" w:cs="Times New Roman"/>
          <w:b/>
          <w:bCs/>
          <w:sz w:val="22"/>
          <w:szCs w:val="22"/>
        </w:rPr>
        <w:t xml:space="preserve">ZAPISNIK O POTEKU PREVERJANJA POKLICNE KVALIFIKACIJE </w:t>
      </w:r>
    </w:p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Ime in priimek kandidata/-</w:t>
      </w:r>
      <w:proofErr w:type="spellStart"/>
      <w:r w:rsidRPr="00A029AA">
        <w:rPr>
          <w:rFonts w:ascii="Times New Roman" w:hAnsi="Times New Roman" w:cs="Times New Roman"/>
          <w:sz w:val="22"/>
          <w:szCs w:val="22"/>
        </w:rPr>
        <w:t>ke</w:t>
      </w:r>
      <w:proofErr w:type="spellEnd"/>
      <w:r w:rsidRPr="00A029AA">
        <w:rPr>
          <w:rFonts w:ascii="Times New Roman" w:hAnsi="Times New Roman" w:cs="Times New Roman"/>
          <w:sz w:val="22"/>
          <w:szCs w:val="22"/>
        </w:rPr>
        <w:t>: ______________________________________</w:t>
      </w:r>
      <w:r w:rsidR="003A1FB2">
        <w:rPr>
          <w:rFonts w:ascii="Times New Roman" w:hAnsi="Times New Roman" w:cs="Times New Roman"/>
          <w:sz w:val="22"/>
          <w:szCs w:val="22"/>
        </w:rPr>
        <w:t>_</w:t>
      </w:r>
      <w:r w:rsidRPr="00A029AA">
        <w:rPr>
          <w:rFonts w:ascii="Times New Roman" w:hAnsi="Times New Roman" w:cs="Times New Roman"/>
          <w:sz w:val="22"/>
          <w:szCs w:val="22"/>
        </w:rPr>
        <w:t>____________</w:t>
      </w:r>
    </w:p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:rsidR="00F622D1" w:rsidRDefault="003A1FB2" w:rsidP="00F622D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Datum: </w:t>
      </w:r>
      <w:r w:rsidR="00F622D1">
        <w:rPr>
          <w:rFonts w:ascii="Times New Roman" w:hAnsi="Times New Roman" w:cs="Times New Roman"/>
          <w:sz w:val="22"/>
          <w:szCs w:val="22"/>
        </w:rPr>
        <w:t>_________________</w:t>
      </w:r>
      <w:r w:rsidR="00F622D1" w:rsidRPr="00A029AA">
        <w:rPr>
          <w:rFonts w:ascii="Times New Roman" w:hAnsi="Times New Roman" w:cs="Times New Roman"/>
          <w:sz w:val="22"/>
          <w:szCs w:val="22"/>
        </w:rPr>
        <w:tab/>
        <w:t>Kraj: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622D1" w:rsidRPr="00A029AA">
        <w:rPr>
          <w:rFonts w:ascii="Times New Roman" w:hAnsi="Times New Roman" w:cs="Times New Roman"/>
          <w:sz w:val="22"/>
          <w:szCs w:val="22"/>
        </w:rPr>
        <w:t>___________</w:t>
      </w:r>
      <w:r w:rsidR="008F72B7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8F72B7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172C9D" w:rsidRPr="00A029AA" w:rsidRDefault="00172C9D" w:rsidP="00F622D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00"/>
        <w:gridCol w:w="2120"/>
      </w:tblGrid>
      <w:tr w:rsidR="00172C9D" w:rsidTr="00172C9D">
        <w:tc>
          <w:tcPr>
            <w:tcW w:w="2700" w:type="dxa"/>
          </w:tcPr>
          <w:p w:rsidR="00172C9D" w:rsidRPr="0055416D" w:rsidRDefault="0087414E" w:rsidP="00CE0CA0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5416D">
              <w:rPr>
                <w:rFonts w:ascii="Times New Roman" w:hAnsi="Times New Roman" w:cs="Times New Roman"/>
                <w:b/>
                <w:sz w:val="22"/>
                <w:szCs w:val="22"/>
              </w:rPr>
              <w:t>Čas celotnega</w:t>
            </w:r>
            <w:r w:rsidR="00172C9D" w:rsidRPr="005541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preverjanja</w:t>
            </w:r>
          </w:p>
        </w:tc>
        <w:tc>
          <w:tcPr>
            <w:tcW w:w="2120" w:type="dxa"/>
          </w:tcPr>
          <w:p w:rsidR="00172C9D" w:rsidRDefault="00172C9D" w:rsidP="00CE0C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2C9D" w:rsidRDefault="00172C9D" w:rsidP="00F622D1">
      <w:pPr>
        <w:rPr>
          <w:rFonts w:ascii="Times New Roman" w:hAnsi="Times New Roman" w:cs="Times New Roman"/>
          <w:sz w:val="22"/>
          <w:szCs w:val="22"/>
        </w:rPr>
      </w:pPr>
    </w:p>
    <w:p w:rsidR="00172C9D" w:rsidRDefault="00172C9D" w:rsidP="00F622D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00"/>
        <w:gridCol w:w="6404"/>
      </w:tblGrid>
      <w:tr w:rsidR="00376714" w:rsidTr="008F6FF3">
        <w:tc>
          <w:tcPr>
            <w:tcW w:w="2700" w:type="dxa"/>
          </w:tcPr>
          <w:p w:rsidR="00376714" w:rsidRDefault="00376714" w:rsidP="00376714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Način preverjanja</w:t>
            </w:r>
          </w:p>
        </w:tc>
        <w:tc>
          <w:tcPr>
            <w:tcW w:w="6404" w:type="dxa"/>
          </w:tcPr>
          <w:p w:rsidR="00376714" w:rsidRDefault="00376714" w:rsidP="00F622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6714" w:rsidRDefault="00376714" w:rsidP="00F622D1">
      <w:pPr>
        <w:rPr>
          <w:rFonts w:ascii="Times New Roman" w:hAnsi="Times New Roman" w:cs="Times New Roman"/>
          <w:sz w:val="22"/>
          <w:szCs w:val="22"/>
        </w:rPr>
      </w:pPr>
    </w:p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C3010" w:rsidRPr="00A029AA" w:rsidTr="0087414E">
        <w:trPr>
          <w:trHeight w:val="2050"/>
        </w:trPr>
        <w:tc>
          <w:tcPr>
            <w:tcW w:w="9072" w:type="dxa"/>
          </w:tcPr>
          <w:p w:rsidR="00CC3010" w:rsidRPr="00A029AA" w:rsidRDefault="00CC3010" w:rsidP="00925B5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Izločilna merila</w:t>
            </w: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010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14E" w:rsidRDefault="0087414E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14E" w:rsidRPr="00A029AA" w:rsidRDefault="0087414E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842"/>
        <w:gridCol w:w="1100"/>
        <w:gridCol w:w="1168"/>
      </w:tblGrid>
      <w:tr w:rsidR="007E5D75" w:rsidRPr="00A029AA" w:rsidTr="007E5D75">
        <w:tc>
          <w:tcPr>
            <w:tcW w:w="4962" w:type="dxa"/>
            <w:shd w:val="clear" w:color="auto" w:fill="FFFFFF"/>
          </w:tcPr>
          <w:p w:rsidR="007E5D75" w:rsidRPr="00A029AA" w:rsidRDefault="007E5D75" w:rsidP="00925B5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Področje ocenjevanja</w:t>
            </w:r>
          </w:p>
        </w:tc>
        <w:tc>
          <w:tcPr>
            <w:tcW w:w="1842" w:type="dxa"/>
            <w:shd w:val="clear" w:color="auto" w:fill="FFFFFF"/>
          </w:tcPr>
          <w:p w:rsidR="007E5D75" w:rsidRPr="00A029AA" w:rsidRDefault="007E5D75" w:rsidP="003A1FB2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Delež, ki ga določa katalog (%)</w:t>
            </w:r>
          </w:p>
        </w:tc>
        <w:tc>
          <w:tcPr>
            <w:tcW w:w="1100" w:type="dxa"/>
            <w:shd w:val="clear" w:color="auto" w:fill="FFFFFF"/>
          </w:tcPr>
          <w:p w:rsidR="007E5D75" w:rsidRPr="00A029AA" w:rsidRDefault="007E5D75" w:rsidP="003A1FB2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Opravil</w:t>
            </w:r>
          </w:p>
        </w:tc>
        <w:tc>
          <w:tcPr>
            <w:tcW w:w="1168" w:type="dxa"/>
            <w:shd w:val="clear" w:color="auto" w:fill="FFFFFF"/>
          </w:tcPr>
          <w:p w:rsidR="007E5D75" w:rsidRPr="00A029AA" w:rsidRDefault="007E5D75" w:rsidP="003A1FB2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Ni opravil</w:t>
            </w:r>
          </w:p>
        </w:tc>
      </w:tr>
      <w:tr w:rsidR="007E5D75" w:rsidRPr="00A029AA" w:rsidTr="007E5D75">
        <w:trPr>
          <w:trHeight w:hRule="exact" w:val="576"/>
        </w:trPr>
        <w:tc>
          <w:tcPr>
            <w:tcW w:w="4962" w:type="dxa"/>
            <w:shd w:val="clear" w:color="auto" w:fill="FFFFFF"/>
          </w:tcPr>
          <w:p w:rsidR="007E5D75" w:rsidRPr="00A029AA" w:rsidRDefault="007E5D75" w:rsidP="003114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7E5D75" w:rsidRPr="00A029AA" w:rsidRDefault="007E5D75" w:rsidP="003114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:rsidR="007E5D75" w:rsidRPr="00A029AA" w:rsidRDefault="007E5D75" w:rsidP="003114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FFFFFF"/>
          </w:tcPr>
          <w:p w:rsidR="007E5D75" w:rsidRPr="00A029AA" w:rsidRDefault="007E5D75" w:rsidP="003114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D75" w:rsidRPr="00A029AA" w:rsidTr="007E5D75">
        <w:trPr>
          <w:trHeight w:hRule="exact" w:val="576"/>
        </w:trPr>
        <w:tc>
          <w:tcPr>
            <w:tcW w:w="4962" w:type="dxa"/>
            <w:shd w:val="clear" w:color="auto" w:fill="FFFFFF"/>
          </w:tcPr>
          <w:p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FFFFFF"/>
          </w:tcPr>
          <w:p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D75" w:rsidRPr="00A029AA" w:rsidTr="007E5D75">
        <w:trPr>
          <w:trHeight w:hRule="exact" w:val="570"/>
        </w:trPr>
        <w:tc>
          <w:tcPr>
            <w:tcW w:w="4962" w:type="dxa"/>
            <w:shd w:val="clear" w:color="auto" w:fill="FFFFFF"/>
          </w:tcPr>
          <w:p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FFFFFF"/>
          </w:tcPr>
          <w:p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D75" w:rsidRPr="00A029AA" w:rsidTr="007E5D75">
        <w:trPr>
          <w:trHeight w:hRule="exact" w:val="551"/>
        </w:trPr>
        <w:tc>
          <w:tcPr>
            <w:tcW w:w="4962" w:type="dxa"/>
            <w:shd w:val="clear" w:color="auto" w:fill="FFFFFF"/>
          </w:tcPr>
          <w:p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FFFFFF"/>
          </w:tcPr>
          <w:p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D75" w:rsidRPr="00A029AA" w:rsidTr="007E5D75">
        <w:trPr>
          <w:trHeight w:hRule="exact" w:val="551"/>
        </w:trPr>
        <w:tc>
          <w:tcPr>
            <w:tcW w:w="4962" w:type="dxa"/>
            <w:shd w:val="clear" w:color="auto" w:fill="FFFFFF"/>
          </w:tcPr>
          <w:p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FFFFFF"/>
          </w:tcPr>
          <w:p w:rsidR="007E5D75" w:rsidRPr="00A029AA" w:rsidRDefault="007E5D75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3010" w:rsidRDefault="00CC3010" w:rsidP="00CC3010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3A1FB2" w:rsidRPr="003750D6" w:rsidRDefault="00F622D1" w:rsidP="00F622D1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Opomba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: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Obvezna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priloga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zapisnika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so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ocenjevalni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obrazci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za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načine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preverjanja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,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ki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jih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določa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katalog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standardov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strokovnih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znanj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in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spretnosti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.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8983"/>
      </w:tblGrid>
      <w:tr w:rsidR="00CC3010" w:rsidRPr="00A029AA" w:rsidTr="00093319">
        <w:trPr>
          <w:trHeight w:val="8087"/>
        </w:trPr>
        <w:tc>
          <w:tcPr>
            <w:tcW w:w="8983" w:type="dxa"/>
          </w:tcPr>
          <w:p w:rsidR="00CC3010" w:rsidRPr="00A029AA" w:rsidRDefault="00CC3010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Obrazložitev odločitve komisije:</w:t>
            </w: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3010" w:rsidRPr="00A029AA" w:rsidRDefault="00CC3010" w:rsidP="00C6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1D57" w:rsidRDefault="00911D57" w:rsidP="00F622D1">
      <w:pPr>
        <w:rPr>
          <w:rFonts w:ascii="Times New Roman" w:hAnsi="Times New Roman" w:cs="Times New Roman"/>
          <w:sz w:val="22"/>
          <w:szCs w:val="22"/>
        </w:rPr>
      </w:pPr>
    </w:p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:rsidR="00F622D1" w:rsidRPr="00A029AA" w:rsidRDefault="00F622D1" w:rsidP="00F622D1">
      <w:pPr>
        <w:rPr>
          <w:rFonts w:ascii="Times New Roman" w:hAnsi="Times New Roman" w:cs="Times New Roman"/>
          <w:b/>
          <w:sz w:val="22"/>
          <w:szCs w:val="22"/>
        </w:rPr>
      </w:pPr>
      <w:r w:rsidRPr="00A029AA">
        <w:rPr>
          <w:rFonts w:ascii="Times New Roman" w:hAnsi="Times New Roman" w:cs="Times New Roman"/>
          <w:b/>
          <w:sz w:val="22"/>
          <w:szCs w:val="22"/>
        </w:rPr>
        <w:t>Kandidat/-</w:t>
      </w:r>
      <w:proofErr w:type="spellStart"/>
      <w:r w:rsidRPr="00A029AA">
        <w:rPr>
          <w:rFonts w:ascii="Times New Roman" w:hAnsi="Times New Roman" w:cs="Times New Roman"/>
          <w:b/>
          <w:sz w:val="22"/>
          <w:szCs w:val="22"/>
        </w:rPr>
        <w:t>ka</w:t>
      </w:r>
      <w:proofErr w:type="spellEnd"/>
      <w:r w:rsidRPr="00A029AA">
        <w:rPr>
          <w:rFonts w:ascii="Times New Roman" w:hAnsi="Times New Roman" w:cs="Times New Roman"/>
          <w:b/>
          <w:sz w:val="22"/>
          <w:szCs w:val="22"/>
        </w:rPr>
        <w:t xml:space="preserve"> je preverjanje (ustrezno obkroži):</w:t>
      </w:r>
    </w:p>
    <w:p w:rsidR="00F622D1" w:rsidRDefault="00F622D1" w:rsidP="00F622D1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445"/>
        <w:gridCol w:w="4553"/>
      </w:tblGrid>
      <w:tr w:rsidR="00F622D1" w:rsidRPr="00A029AA" w:rsidTr="008F6FF3">
        <w:tc>
          <w:tcPr>
            <w:tcW w:w="4445" w:type="dxa"/>
          </w:tcPr>
          <w:p w:rsidR="00F622D1" w:rsidRPr="00A029AA" w:rsidRDefault="00F622D1" w:rsidP="00ED43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OPRAVIL/-A</w:t>
            </w:r>
          </w:p>
        </w:tc>
        <w:tc>
          <w:tcPr>
            <w:tcW w:w="4553" w:type="dxa"/>
          </w:tcPr>
          <w:p w:rsidR="00F622D1" w:rsidRPr="00A029AA" w:rsidRDefault="00F622D1" w:rsidP="00ED43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Nl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OPRAVIL/-A</w:t>
            </w:r>
          </w:p>
        </w:tc>
      </w:tr>
    </w:tbl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p w:rsidR="00F622D1" w:rsidRPr="00A029AA" w:rsidRDefault="00F622D1" w:rsidP="00F622D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40"/>
        <w:gridCol w:w="2876"/>
        <w:gridCol w:w="2877"/>
      </w:tblGrid>
      <w:tr w:rsidR="00F622D1" w:rsidRPr="00A029AA" w:rsidTr="008F6FF3">
        <w:tc>
          <w:tcPr>
            <w:tcW w:w="3240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Komisija za preverjanje NPK</w:t>
            </w:r>
          </w:p>
        </w:tc>
        <w:tc>
          <w:tcPr>
            <w:tcW w:w="2876" w:type="dxa"/>
            <w:shd w:val="clear" w:color="auto" w:fill="auto"/>
          </w:tcPr>
          <w:p w:rsidR="00F622D1" w:rsidRPr="00A029AA" w:rsidRDefault="00F622D1" w:rsidP="003767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2877" w:type="dxa"/>
            <w:shd w:val="clear" w:color="auto" w:fill="auto"/>
          </w:tcPr>
          <w:p w:rsidR="00F622D1" w:rsidRPr="00A029AA" w:rsidRDefault="00F622D1" w:rsidP="003767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F622D1" w:rsidRPr="00A029AA" w:rsidTr="008F6FF3">
        <w:tc>
          <w:tcPr>
            <w:tcW w:w="3240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Predsednik/-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2876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2D1" w:rsidRPr="00A029AA" w:rsidTr="008F6FF3">
        <w:tc>
          <w:tcPr>
            <w:tcW w:w="3240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Član/-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76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2D1" w:rsidRPr="00A029AA" w:rsidTr="008F6FF3">
        <w:tc>
          <w:tcPr>
            <w:tcW w:w="3240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Član/-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76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F622D1" w:rsidRPr="00A029AA" w:rsidRDefault="00F622D1" w:rsidP="00925B59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2D1" w:rsidRDefault="00F622D1" w:rsidP="00925B59">
      <w:pPr>
        <w:rPr>
          <w:rFonts w:ascii="Times New Roman" w:hAnsi="Times New Roman" w:cs="Times New Roman"/>
          <w:sz w:val="22"/>
          <w:szCs w:val="22"/>
        </w:rPr>
      </w:pPr>
    </w:p>
    <w:sectPr w:rsidR="00F62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17" w:rsidRDefault="00891817" w:rsidP="00891817">
      <w:r>
        <w:separator/>
      </w:r>
    </w:p>
  </w:endnote>
  <w:endnote w:type="continuationSeparator" w:id="0">
    <w:p w:rsidR="00891817" w:rsidRDefault="00891817" w:rsidP="0089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17" w:rsidRDefault="0089181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17" w:rsidRDefault="0089181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17" w:rsidRDefault="0089181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17" w:rsidRDefault="00891817" w:rsidP="00891817">
      <w:r>
        <w:separator/>
      </w:r>
    </w:p>
  </w:footnote>
  <w:footnote w:type="continuationSeparator" w:id="0">
    <w:p w:rsidR="00891817" w:rsidRDefault="00891817" w:rsidP="00891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17" w:rsidRDefault="0089181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17" w:rsidRDefault="0089181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17" w:rsidRDefault="0089181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D1"/>
    <w:rsid w:val="00172C9D"/>
    <w:rsid w:val="00212321"/>
    <w:rsid w:val="00240805"/>
    <w:rsid w:val="00376714"/>
    <w:rsid w:val="003A1FB2"/>
    <w:rsid w:val="004235F0"/>
    <w:rsid w:val="0055416D"/>
    <w:rsid w:val="006C7173"/>
    <w:rsid w:val="0072778C"/>
    <w:rsid w:val="007E5D75"/>
    <w:rsid w:val="0087414E"/>
    <w:rsid w:val="00891817"/>
    <w:rsid w:val="008F6FF3"/>
    <w:rsid w:val="008F72B7"/>
    <w:rsid w:val="00910B77"/>
    <w:rsid w:val="00911D57"/>
    <w:rsid w:val="00925B59"/>
    <w:rsid w:val="00B515D3"/>
    <w:rsid w:val="00CC3010"/>
    <w:rsid w:val="00ED43F5"/>
    <w:rsid w:val="00F622D1"/>
    <w:rsid w:val="00F7147D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2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6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918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1817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918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91817"/>
    <w:rPr>
      <w:rFonts w:ascii="Arial" w:eastAsia="Times New Roman" w:hAnsi="Arial" w:cs="Arial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2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6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918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1817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918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91817"/>
    <w:rPr>
      <w:rFonts w:ascii="Arial" w:eastAsia="Times New Roman" w:hAnsi="Arial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9178-B317-4E19-93B5-F5E6C8AB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305251B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Jelka Kozjak Jezernik</cp:lastModifiedBy>
  <cp:revision>2</cp:revision>
  <cp:lastPrinted>2014-11-07T09:20:00Z</cp:lastPrinted>
  <dcterms:created xsi:type="dcterms:W3CDTF">2015-10-09T11:22:00Z</dcterms:created>
  <dcterms:modified xsi:type="dcterms:W3CDTF">2015-10-09T11:22:00Z</dcterms:modified>
</cp:coreProperties>
</file>