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59" w:rsidRDefault="00E96359" w:rsidP="00E96359">
      <w:pPr>
        <w:rPr>
          <w:rFonts w:ascii="Times New Roman" w:hAnsi="Times New Roman" w:cs="Times New Roman"/>
          <w:b/>
          <w:sz w:val="22"/>
          <w:szCs w:val="22"/>
        </w:rPr>
      </w:pPr>
      <w:r w:rsidRPr="00FF12A1">
        <w:rPr>
          <w:rFonts w:ascii="Times New Roman" w:hAnsi="Times New Roman" w:cs="Times New Roman"/>
          <w:b/>
          <w:sz w:val="22"/>
          <w:szCs w:val="22"/>
        </w:rPr>
        <w:t>OBRAZEC 5</w:t>
      </w:r>
    </w:p>
    <w:p w:rsidR="00C40D2A" w:rsidRPr="00FF12A1" w:rsidRDefault="00C40D2A" w:rsidP="00E96359">
      <w:pPr>
        <w:rPr>
          <w:rFonts w:ascii="Times New Roman" w:hAnsi="Times New Roman" w:cs="Times New Roman"/>
          <w:b/>
          <w:sz w:val="22"/>
          <w:szCs w:val="22"/>
        </w:rPr>
      </w:pPr>
    </w:p>
    <w:p w:rsidR="00E96359" w:rsidRPr="00A43187" w:rsidRDefault="00E96359" w:rsidP="00C40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A43187">
        <w:rPr>
          <w:rFonts w:ascii="Times New Roman" w:hAnsi="Times New Roman" w:cs="Times New Roman"/>
          <w:sz w:val="22"/>
          <w:szCs w:val="22"/>
        </w:rPr>
        <w:t>Glava izvajalca</w:t>
      </w:r>
    </w:p>
    <w:p w:rsidR="00E96359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C40D2A" w:rsidRPr="008F6B33" w:rsidRDefault="00C40D2A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96359" w:rsidRPr="00C40D2A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  <w:r w:rsidRPr="00C40D2A"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  <w:t>OCENJEVALNI OBRAZEC – NALOGA/IZDELEK</w:t>
      </w:r>
      <w:bookmarkStart w:id="0" w:name="_GoBack"/>
      <w:bookmarkEnd w:id="0"/>
    </w:p>
    <w:p w:rsidR="00E96359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E96359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E96359" w:rsidRDefault="00E96359" w:rsidP="00C40D2A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8F6B33">
        <w:rPr>
          <w:rFonts w:ascii="Times New Roman" w:hAnsi="Times New Roman" w:cs="Times New Roman"/>
          <w:b/>
          <w:bCs/>
          <w:sz w:val="22"/>
          <w:szCs w:val="22"/>
        </w:rPr>
        <w:t>Ime in priimek kandidata/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proofErr w:type="spellStart"/>
      <w:r w:rsidRPr="008F6B33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8F6B33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40D2A" w:rsidRPr="002F41B8">
        <w:rPr>
          <w:rFonts w:ascii="Times New Roman" w:hAnsi="Times New Roman" w:cs="Times New Roman"/>
          <w:bCs/>
          <w:sz w:val="22"/>
          <w:szCs w:val="22"/>
        </w:rPr>
        <w:tab/>
      </w:r>
    </w:p>
    <w:p w:rsidR="00E96359" w:rsidRDefault="00E96359" w:rsidP="00C40D2A">
      <w:pPr>
        <w:tabs>
          <w:tab w:val="left" w:leader="underscore" w:pos="9072"/>
        </w:tabs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E96359" w:rsidRPr="00B527AF" w:rsidRDefault="00E96359" w:rsidP="00C40D2A">
      <w:pPr>
        <w:tabs>
          <w:tab w:val="left" w:leader="underscore" w:pos="9072"/>
        </w:tabs>
        <w:contextualSpacing/>
        <w:rPr>
          <w:rFonts w:ascii="Times New Roman" w:hAnsi="Times New Roman" w:cs="Times New Roman"/>
          <w:b/>
          <w:bCs/>
          <w:spacing w:val="-3"/>
          <w:sz w:val="22"/>
          <w:szCs w:val="22"/>
          <w:lang w:val="en-US"/>
        </w:rPr>
      </w:pPr>
    </w:p>
    <w:p w:rsidR="00E96359" w:rsidRPr="002F41B8" w:rsidRDefault="00E96359" w:rsidP="00C40D2A">
      <w:pPr>
        <w:tabs>
          <w:tab w:val="left" w:leader="underscore" w:pos="9072"/>
        </w:tabs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B4F7B">
        <w:rPr>
          <w:rFonts w:ascii="Times New Roman" w:hAnsi="Times New Roman" w:cs="Times New Roman"/>
          <w:b/>
          <w:bCs/>
          <w:spacing w:val="-3"/>
          <w:sz w:val="22"/>
          <w:szCs w:val="22"/>
        </w:rPr>
        <w:t>Naslov naloge:</w:t>
      </w:r>
      <w:r w:rsidR="00C40D2A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C40D2A" w:rsidRPr="002F41B8">
        <w:rPr>
          <w:rFonts w:ascii="Times New Roman" w:hAnsi="Times New Roman" w:cs="Times New Roman"/>
          <w:bCs/>
          <w:spacing w:val="-3"/>
          <w:sz w:val="22"/>
          <w:szCs w:val="22"/>
        </w:rPr>
        <w:tab/>
      </w:r>
    </w:p>
    <w:p w:rsidR="00E96359" w:rsidRPr="002F41B8" w:rsidRDefault="00E96359" w:rsidP="00E96359">
      <w:pPr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33139B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2F41B8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:rsidR="00E96359" w:rsidRDefault="00E96359" w:rsidP="00E96359">
      <w:pPr>
        <w:rPr>
          <w:rFonts w:ascii="Times New Roman" w:hAnsi="Times New Roman" w:cs="Times New Roman"/>
          <w:sz w:val="22"/>
          <w:szCs w:val="22"/>
        </w:rPr>
      </w:pPr>
    </w:p>
    <w:p w:rsidR="00E96359" w:rsidRPr="005B4F7B" w:rsidRDefault="00E96359" w:rsidP="00E9635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1276"/>
        <w:gridCol w:w="1559"/>
      </w:tblGrid>
      <w:tr w:rsidR="00E96359" w:rsidRPr="005B4F7B" w:rsidTr="002F41B8">
        <w:trPr>
          <w:trHeight w:hRule="exact" w:val="566"/>
        </w:trPr>
        <w:tc>
          <w:tcPr>
            <w:tcW w:w="3118" w:type="dxa"/>
            <w:shd w:val="clear" w:color="auto" w:fill="FFFFFF"/>
            <w:vAlign w:val="center"/>
          </w:tcPr>
          <w:p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Področja ocenjevanja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Merila ocenjevanja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Ustrezno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6359" w:rsidRPr="005B4F7B" w:rsidRDefault="00E96359" w:rsidP="00C40D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Neustrezno</w:t>
            </w:r>
          </w:p>
        </w:tc>
      </w:tr>
      <w:tr w:rsidR="00E96359" w:rsidRPr="005B4F7B" w:rsidTr="002F41B8">
        <w:trPr>
          <w:trHeight w:hRule="exact" w:val="1635"/>
        </w:trPr>
        <w:tc>
          <w:tcPr>
            <w:tcW w:w="3118" w:type="dxa"/>
            <w:shd w:val="clear" w:color="auto" w:fill="FFFFFF"/>
          </w:tcPr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:rsidTr="002F41B8">
        <w:trPr>
          <w:trHeight w:hRule="exact" w:val="1573"/>
        </w:trPr>
        <w:tc>
          <w:tcPr>
            <w:tcW w:w="3118" w:type="dxa"/>
            <w:shd w:val="clear" w:color="auto" w:fill="FFFFFF"/>
          </w:tcPr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:rsidTr="002F41B8">
        <w:trPr>
          <w:trHeight w:hRule="exact" w:val="1553"/>
        </w:trPr>
        <w:tc>
          <w:tcPr>
            <w:tcW w:w="3118" w:type="dxa"/>
            <w:shd w:val="clear" w:color="auto" w:fill="FFFFFF"/>
          </w:tcPr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:rsidTr="002F41B8">
        <w:trPr>
          <w:trHeight w:hRule="exact" w:val="1561"/>
        </w:trPr>
        <w:tc>
          <w:tcPr>
            <w:tcW w:w="3118" w:type="dxa"/>
            <w:shd w:val="clear" w:color="auto" w:fill="FFFFFF"/>
          </w:tcPr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5B4F7B" w:rsidTr="002F41B8">
        <w:trPr>
          <w:trHeight w:hRule="exact" w:val="1696"/>
        </w:trPr>
        <w:tc>
          <w:tcPr>
            <w:tcW w:w="3118" w:type="dxa"/>
            <w:shd w:val="clear" w:color="auto" w:fill="FFFFFF"/>
          </w:tcPr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202E" w:rsidRDefault="0031202E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6359" w:rsidRPr="005B4F7B" w:rsidRDefault="00E96359" w:rsidP="00E96359">
      <w:pPr>
        <w:rPr>
          <w:rFonts w:ascii="Times New Roman" w:hAnsi="Times New Roman" w:cs="Times New Roman"/>
          <w:b/>
          <w:bCs/>
          <w:spacing w:val="-4"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E96359" w:rsidRPr="005B4F7B" w:rsidTr="002F41B8">
        <w:trPr>
          <w:trHeight w:val="1818"/>
        </w:trPr>
        <w:tc>
          <w:tcPr>
            <w:tcW w:w="9039" w:type="dxa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lastRenderedPageBreak/>
              <w:t>Ocena naloge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/izdelka</w:t>
            </w: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31202E" w:rsidRDefault="0031202E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E96359" w:rsidRPr="005B4F7B" w:rsidRDefault="00E96359" w:rsidP="00E96359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E96359" w:rsidRPr="008F6B33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E96359" w:rsidRPr="005B4F7B" w:rsidTr="002F41B8">
        <w:trPr>
          <w:trHeight w:val="1818"/>
        </w:trPr>
        <w:tc>
          <w:tcPr>
            <w:tcW w:w="9039" w:type="dxa"/>
          </w:tcPr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Opombe komisije</w:t>
            </w:r>
            <w:r w:rsidRPr="005B4F7B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:</w:t>
            </w: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15724" w:rsidRDefault="00515724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515724" w:rsidRDefault="00515724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31202E" w:rsidRPr="005B4F7B" w:rsidRDefault="0031202E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C40D2A" w:rsidRDefault="00C40D2A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  <w:p w:rsidR="00E96359" w:rsidRPr="005B4F7B" w:rsidRDefault="00E96359" w:rsidP="00CA4273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</w:pPr>
          </w:p>
        </w:tc>
      </w:tr>
    </w:tbl>
    <w:p w:rsidR="00E96359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E96359" w:rsidRPr="008F6B33" w:rsidRDefault="00E96359" w:rsidP="00E9635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840"/>
        <w:gridCol w:w="3062"/>
      </w:tblGrid>
      <w:tr w:rsidR="00E96359" w:rsidRPr="00A029AA" w:rsidTr="008C5BB0">
        <w:tc>
          <w:tcPr>
            <w:tcW w:w="3119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E96359" w:rsidRPr="00A029AA" w:rsidRDefault="00E96359" w:rsidP="00A17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E96359" w:rsidRPr="00A029AA" w:rsidRDefault="00E96359" w:rsidP="00A1794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E96359" w:rsidRPr="00A029AA" w:rsidTr="008C5BB0">
        <w:tc>
          <w:tcPr>
            <w:tcW w:w="3119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A029AA" w:rsidTr="008C5BB0">
        <w:tc>
          <w:tcPr>
            <w:tcW w:w="3119" w:type="dxa"/>
            <w:shd w:val="clear" w:color="auto" w:fill="auto"/>
          </w:tcPr>
          <w:p w:rsidR="00E96359" w:rsidRPr="00A029AA" w:rsidRDefault="00EF2C14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359" w:rsidRPr="00A029AA" w:rsidTr="008C5BB0">
        <w:tc>
          <w:tcPr>
            <w:tcW w:w="3119" w:type="dxa"/>
            <w:shd w:val="clear" w:color="auto" w:fill="auto"/>
          </w:tcPr>
          <w:p w:rsidR="00E96359" w:rsidRPr="00A029AA" w:rsidRDefault="00EF2C14" w:rsidP="00C40D2A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</w:tcPr>
          <w:p w:rsidR="00E96359" w:rsidRPr="00A029AA" w:rsidRDefault="00E96359" w:rsidP="00C40D2A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6359" w:rsidRDefault="00E96359" w:rsidP="00C40D2A">
      <w:pPr>
        <w:rPr>
          <w:rFonts w:ascii="Times New Roman" w:hAnsi="Times New Roman" w:cs="Times New Roman"/>
          <w:sz w:val="22"/>
          <w:szCs w:val="22"/>
        </w:rPr>
      </w:pPr>
    </w:p>
    <w:sectPr w:rsidR="00E9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24" w:rsidRDefault="003F5F24" w:rsidP="003F5F24">
      <w:r>
        <w:separator/>
      </w:r>
    </w:p>
  </w:endnote>
  <w:endnote w:type="continuationSeparator" w:id="0">
    <w:p w:rsidR="003F5F24" w:rsidRDefault="003F5F24" w:rsidP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24" w:rsidRDefault="003F5F24" w:rsidP="003F5F24">
      <w:r>
        <w:separator/>
      </w:r>
    </w:p>
  </w:footnote>
  <w:footnote w:type="continuationSeparator" w:id="0">
    <w:p w:rsidR="003F5F24" w:rsidRDefault="003F5F24" w:rsidP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24" w:rsidRDefault="003F5F2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59"/>
    <w:rsid w:val="002F41B8"/>
    <w:rsid w:val="0031202E"/>
    <w:rsid w:val="0033139B"/>
    <w:rsid w:val="003F5F24"/>
    <w:rsid w:val="00433797"/>
    <w:rsid w:val="00515724"/>
    <w:rsid w:val="005C3F9F"/>
    <w:rsid w:val="0072778C"/>
    <w:rsid w:val="008C5BB0"/>
    <w:rsid w:val="00A17945"/>
    <w:rsid w:val="00B02EF3"/>
    <w:rsid w:val="00C40D2A"/>
    <w:rsid w:val="00E96359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5F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F2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477703D8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dcterms:created xsi:type="dcterms:W3CDTF">2015-10-09T11:27:00Z</dcterms:created>
  <dcterms:modified xsi:type="dcterms:W3CDTF">2015-10-09T11:27:00Z</dcterms:modified>
</cp:coreProperties>
</file>